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B5E" w14:textId="77777777" w:rsidR="009D62F5" w:rsidRDefault="009D62F5" w:rsidP="003513EE"/>
    <w:p w14:paraId="0F536221" w14:textId="71A308F8" w:rsidR="00D21D3D" w:rsidRPr="003A5EBF" w:rsidRDefault="00D21D3D" w:rsidP="00D21D3D">
      <w:pPr>
        <w:pStyle w:val="Reporttitle"/>
        <w:rPr>
          <w:b w:val="0"/>
        </w:rPr>
      </w:pPr>
      <w:r w:rsidRPr="003A5EBF">
        <w:rPr>
          <w:b w:val="0"/>
        </w:rPr>
        <w:t>Kangaroo Harvesting Program (Accessible version)</w:t>
      </w:r>
    </w:p>
    <w:p w14:paraId="0CE8423D" w14:textId="77777777" w:rsidR="00D21D3D" w:rsidRPr="003A5EBF" w:rsidRDefault="00D21D3D" w:rsidP="003A5EBF">
      <w:pPr>
        <w:pStyle w:val="Reporttitle"/>
        <w:rPr>
          <w:b w:val="0"/>
          <w:bCs w:val="0"/>
        </w:rPr>
      </w:pPr>
      <w:r w:rsidRPr="003A5EBF">
        <w:rPr>
          <w:b w:val="0"/>
          <w:bCs w:val="0"/>
        </w:rPr>
        <w:t>ANNUAL REPORT 2022</w:t>
      </w:r>
    </w:p>
    <w:p w14:paraId="2C3BDB28" w14:textId="43830F79" w:rsidR="00D21D3D" w:rsidRDefault="0020219E" w:rsidP="003A5EBF">
      <w:r>
        <w:t>State Government of Victoria – Department of Jobs</w:t>
      </w:r>
      <w:r w:rsidR="00141CAE">
        <w:t>, Skills, Industry and Regions</w:t>
      </w:r>
      <w:r w:rsidR="003A5EBF">
        <w:br/>
      </w:r>
    </w:p>
    <w:p w14:paraId="11EAF688" w14:textId="08875B13" w:rsidR="00870006" w:rsidRPr="00870006" w:rsidRDefault="004371F6" w:rsidP="003A5EBF">
      <w:pPr>
        <w:pStyle w:val="TOCHeading"/>
      </w:pPr>
      <w:r w:rsidRPr="00D96C1E">
        <w:t>contents</w:t>
      </w:r>
    </w:p>
    <w:p w14:paraId="42044423" w14:textId="2CBBAFC5" w:rsidR="00F34B35" w:rsidRDefault="00A17119" w:rsidP="00F34B35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r>
        <w:rPr>
          <w:noProof/>
          <w:color w:val="auto"/>
          <w:lang w:eastAsia="en-AU"/>
        </w:rPr>
        <w:fldChar w:fldCharType="begin"/>
      </w:r>
      <w:r>
        <w:rPr>
          <w:noProof/>
          <w:color w:val="auto"/>
          <w:lang w:eastAsia="en-AU"/>
        </w:rPr>
        <w:instrText xml:space="preserve"> TOC \o "1-3" \h \z \u </w:instrText>
      </w:r>
      <w:r>
        <w:rPr>
          <w:noProof/>
          <w:color w:val="auto"/>
          <w:lang w:eastAsia="en-AU"/>
        </w:rPr>
        <w:fldChar w:fldCharType="separate"/>
      </w:r>
      <w:hyperlink w:anchor="_Toc148965022" w:history="1">
        <w:r w:rsidR="00F34B35" w:rsidRPr="00C602FE">
          <w:rPr>
            <w:rStyle w:val="Hyperlink"/>
            <w:noProof/>
          </w:rPr>
          <w:t>1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Quota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_Toc148965022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2</w:t>
        </w:r>
        <w:r w:rsidR="00F34B35">
          <w:rPr>
            <w:noProof/>
            <w:webHidden/>
          </w:rPr>
          <w:fldChar w:fldCharType="end"/>
        </w:r>
      </w:hyperlink>
    </w:p>
    <w:p w14:paraId="38B6BE8B" w14:textId="769494C9" w:rsidR="00F34B35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3" w:history="1">
        <w:r w:rsidR="00F34B35" w:rsidRPr="00C602FE">
          <w:rPr>
            <w:rStyle w:val="Hyperlink"/>
            <w:noProof/>
          </w:rPr>
          <w:t>1.1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Overview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_Toc148965023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2</w:t>
        </w:r>
        <w:r w:rsidR="00F34B35">
          <w:rPr>
            <w:noProof/>
            <w:webHidden/>
          </w:rPr>
          <w:fldChar w:fldCharType="end"/>
        </w:r>
      </w:hyperlink>
    </w:p>
    <w:p w14:paraId="55B8AD71" w14:textId="72979234" w:rsidR="00F34B35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4" w:history="1">
        <w:r w:rsidR="00F34B35" w:rsidRPr="00C602FE">
          <w:rPr>
            <w:rStyle w:val="Hyperlink"/>
            <w:noProof/>
          </w:rPr>
          <w:t>1.1.1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2022 Annual and staged release figures (where quota isn’t allocated, it can be carried over into the following release period)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_Toc148965024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2</w:t>
        </w:r>
        <w:r w:rsidR="00F34B35">
          <w:rPr>
            <w:noProof/>
            <w:webHidden/>
          </w:rPr>
          <w:fldChar w:fldCharType="end"/>
        </w:r>
      </w:hyperlink>
    </w:p>
    <w:p w14:paraId="28E2A4D0" w14:textId="223035BF" w:rsidR="00F34B35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5" w:history="1">
        <w:r w:rsidR="00F34B35" w:rsidRPr="00C602FE">
          <w:rPr>
            <w:rStyle w:val="Hyperlink"/>
            <w:noProof/>
          </w:rPr>
          <w:t>1.1.2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2022 Allocation and Consumption Figures – Overview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_Toc148965025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3</w:t>
        </w:r>
        <w:r w:rsidR="00F34B35">
          <w:rPr>
            <w:noProof/>
            <w:webHidden/>
          </w:rPr>
          <w:fldChar w:fldCharType="end"/>
        </w:r>
      </w:hyperlink>
    </w:p>
    <w:p w14:paraId="19D99475" w14:textId="69827F28" w:rsidR="00F34B35" w:rsidRDefault="00000000" w:rsidP="00F34B35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6" w:history="1">
        <w:r w:rsidR="00F34B35" w:rsidRPr="00C602FE">
          <w:rPr>
            <w:rStyle w:val="Hyperlink"/>
            <w:noProof/>
          </w:rPr>
          <w:t>2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Consumption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_Toc148965026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4</w:t>
        </w:r>
        <w:r w:rsidR="00F34B35">
          <w:rPr>
            <w:noProof/>
            <w:webHidden/>
          </w:rPr>
          <w:fldChar w:fldCharType="end"/>
        </w:r>
      </w:hyperlink>
    </w:p>
    <w:p w14:paraId="4B211EA0" w14:textId="02040C30" w:rsidR="00F34B35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7" w:history="1">
        <w:r w:rsidR="00F34B35" w:rsidRPr="00C602FE">
          <w:rPr>
            <w:rStyle w:val="Hyperlink"/>
            <w:noProof/>
          </w:rPr>
          <w:t>2.1.1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Monthly consumption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_Toc148965027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4</w:t>
        </w:r>
        <w:r w:rsidR="00F34B35">
          <w:rPr>
            <w:noProof/>
            <w:webHidden/>
          </w:rPr>
          <w:fldChar w:fldCharType="end"/>
        </w:r>
      </w:hyperlink>
    </w:p>
    <w:p w14:paraId="50A0BCF6" w14:textId="678D1A26" w:rsidR="00F34B35" w:rsidRDefault="00000000" w:rsidP="00F34B35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8" w:history="1">
        <w:r w:rsidR="00F34B35" w:rsidRPr="00C602FE">
          <w:rPr>
            <w:rStyle w:val="Hyperlink"/>
            <w:noProof/>
          </w:rPr>
          <w:t>3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Harvest Information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_Toc148965028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5</w:t>
        </w:r>
        <w:r w:rsidR="00F34B35">
          <w:rPr>
            <w:noProof/>
            <w:webHidden/>
          </w:rPr>
          <w:fldChar w:fldCharType="end"/>
        </w:r>
      </w:hyperlink>
    </w:p>
    <w:p w14:paraId="417E053B" w14:textId="52E3EAB2" w:rsidR="00F34B35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29" w:history="1">
        <w:r w:rsidR="00F34B35" w:rsidRPr="00C602FE">
          <w:rPr>
            <w:rStyle w:val="Hyperlink"/>
            <w:noProof/>
          </w:rPr>
          <w:t>3.1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Overview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_Toc148965029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5</w:t>
        </w:r>
        <w:r w:rsidR="00F34B35">
          <w:rPr>
            <w:noProof/>
            <w:webHidden/>
          </w:rPr>
          <w:fldChar w:fldCharType="end"/>
        </w:r>
      </w:hyperlink>
    </w:p>
    <w:p w14:paraId="1A9B7670" w14:textId="720BF15B" w:rsidR="00F34B35" w:rsidRDefault="00000000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30" w:history="1">
        <w:r w:rsidR="00F34B35" w:rsidRPr="00C602FE">
          <w:rPr>
            <w:rStyle w:val="Hyperlink"/>
            <w:noProof/>
          </w:rPr>
          <w:t>3.1.1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Harvest Report 2022 Per Zone – Species, Sex, Dependent Young.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_Toc148965030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5</w:t>
        </w:r>
        <w:r w:rsidR="00F34B35">
          <w:rPr>
            <w:noProof/>
            <w:webHidden/>
          </w:rPr>
          <w:fldChar w:fldCharType="end"/>
        </w:r>
      </w:hyperlink>
    </w:p>
    <w:p w14:paraId="591B5D89" w14:textId="56D75651" w:rsidR="00F34B35" w:rsidRDefault="00000000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31" w:history="1">
        <w:r w:rsidR="00F34B35" w:rsidRPr="00C602FE">
          <w:rPr>
            <w:rStyle w:val="Hyperlink"/>
            <w:noProof/>
          </w:rPr>
          <w:t>3.2</w:t>
        </w:r>
        <w:r w:rsidR="00F34B35">
          <w:rPr>
            <w:rFonts w:asciiTheme="minorHAnsi" w:eastAsiaTheme="minorEastAsia" w:hAnsiTheme="minorHAnsi" w:cstheme="minorBidi"/>
            <w:noProof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F34B35" w:rsidRPr="00C602FE">
          <w:rPr>
            <w:rStyle w:val="Hyperlink"/>
            <w:noProof/>
          </w:rPr>
          <w:t>Harvesters who received an allocation in 2022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_Toc148965031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6</w:t>
        </w:r>
        <w:r w:rsidR="00F34B35">
          <w:rPr>
            <w:noProof/>
            <w:webHidden/>
          </w:rPr>
          <w:fldChar w:fldCharType="end"/>
        </w:r>
      </w:hyperlink>
    </w:p>
    <w:p w14:paraId="09E0291D" w14:textId="24A55C46" w:rsidR="00F34B35" w:rsidRDefault="00000000" w:rsidP="00F34B35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48965032" w:history="1">
        <w:r w:rsidR="00F34B35" w:rsidRPr="00C602FE">
          <w:rPr>
            <w:rStyle w:val="Hyperlink"/>
            <w:noProof/>
          </w:rPr>
          <w:t xml:space="preserve">4. </w:t>
        </w:r>
        <w:r w:rsidR="00F34B35">
          <w:rPr>
            <w:rStyle w:val="Hyperlink"/>
            <w:noProof/>
          </w:rPr>
          <w:t xml:space="preserve">      </w:t>
        </w:r>
        <w:r w:rsidR="00F34B35" w:rsidRPr="00C602FE">
          <w:rPr>
            <w:rStyle w:val="Hyperlink"/>
            <w:noProof/>
          </w:rPr>
          <w:t>2022 Compliance figures</w:t>
        </w:r>
        <w:r w:rsidR="00F34B35">
          <w:rPr>
            <w:noProof/>
            <w:webHidden/>
          </w:rPr>
          <w:tab/>
        </w:r>
        <w:r w:rsidR="00F34B35">
          <w:rPr>
            <w:noProof/>
            <w:webHidden/>
          </w:rPr>
          <w:fldChar w:fldCharType="begin"/>
        </w:r>
        <w:r w:rsidR="00F34B35">
          <w:rPr>
            <w:noProof/>
            <w:webHidden/>
          </w:rPr>
          <w:instrText xml:space="preserve"> PAGEREF _Toc148965032 \h </w:instrText>
        </w:r>
        <w:r w:rsidR="00F34B35">
          <w:rPr>
            <w:noProof/>
            <w:webHidden/>
          </w:rPr>
        </w:r>
        <w:r w:rsidR="00F34B35">
          <w:rPr>
            <w:noProof/>
            <w:webHidden/>
          </w:rPr>
          <w:fldChar w:fldCharType="separate"/>
        </w:r>
        <w:r w:rsidR="00F34B35">
          <w:rPr>
            <w:noProof/>
            <w:webHidden/>
          </w:rPr>
          <w:t>7</w:t>
        </w:r>
        <w:r w:rsidR="00F34B35">
          <w:rPr>
            <w:noProof/>
            <w:webHidden/>
          </w:rPr>
          <w:fldChar w:fldCharType="end"/>
        </w:r>
      </w:hyperlink>
    </w:p>
    <w:p w14:paraId="2E85DB1D" w14:textId="7795F6ED" w:rsidR="00D96C1E" w:rsidRDefault="00A17119" w:rsidP="00D96C1E">
      <w:pPr>
        <w:rPr>
          <w:noProof/>
        </w:rPr>
      </w:pPr>
      <w:r>
        <w:rPr>
          <w:noProof/>
          <w:color w:val="auto"/>
          <w:lang w:eastAsia="en-AU"/>
        </w:rPr>
        <w:fldChar w:fldCharType="end"/>
      </w:r>
    </w:p>
    <w:p w14:paraId="6033A6D9" w14:textId="77777777" w:rsidR="00D96C1E" w:rsidRDefault="00D96C1E" w:rsidP="00D96C1E">
      <w:pPr>
        <w:rPr>
          <w:noProof/>
        </w:rPr>
      </w:pPr>
    </w:p>
    <w:p w14:paraId="3D7CD3F4" w14:textId="77777777" w:rsidR="00D96C1E" w:rsidRPr="00E42772" w:rsidRDefault="00D96C1E" w:rsidP="00070516">
      <w:pPr>
        <w:rPr>
          <w:rFonts w:eastAsiaTheme="majorEastAsia"/>
          <w:vanish/>
          <w:color w:val="0090DA" w:themeColor="accent5"/>
        </w:rPr>
      </w:pPr>
      <w:r w:rsidRPr="00E42772">
        <w:rPr>
          <w:rFonts w:eastAsiaTheme="majorEastAsia"/>
          <w:vanish/>
          <w:color w:val="0090DA" w:themeColor="accent5"/>
        </w:rPr>
        <w:t>To update Table of Contents:</w:t>
      </w:r>
      <w:r w:rsidRPr="00E42772">
        <w:rPr>
          <w:rFonts w:eastAsiaTheme="majorEastAsia"/>
          <w:vanish/>
          <w:color w:val="0090DA" w:themeColor="accent5"/>
        </w:rPr>
        <w:br/>
        <w:t>&gt; right click in contents area &gt; select ‘Update Field’ &gt; ‘Update entire table’.</w:t>
      </w:r>
      <w:r w:rsidRPr="00E42772">
        <w:rPr>
          <w:rFonts w:eastAsiaTheme="majorEastAsia"/>
          <w:vanish/>
          <w:color w:val="0090DA" w:themeColor="accent5"/>
        </w:rPr>
        <w:br/>
        <w:t>This is automated from styles: Heading 1, 2, 3.</w:t>
      </w:r>
    </w:p>
    <w:p w14:paraId="0E9AFBBB" w14:textId="0B151AB7" w:rsidR="004371F6" w:rsidRDefault="004371F6" w:rsidP="00644924">
      <w:pPr>
        <w:rPr>
          <w:b/>
          <w:bCs/>
          <w:color w:val="100249" w:themeColor="accent4"/>
          <w:sz w:val="36"/>
          <w:szCs w:val="32"/>
        </w:rPr>
      </w:pPr>
    </w:p>
    <w:p w14:paraId="5BA1B5E4" w14:textId="294E45BE" w:rsidR="009B5082" w:rsidRPr="00675681" w:rsidRDefault="009B5082" w:rsidP="009B5082">
      <w:pPr>
        <w:pStyle w:val="Heading1"/>
      </w:pPr>
      <w:bookmarkStart w:id="0" w:name="_Toc148965022"/>
      <w:r w:rsidRPr="00675681">
        <w:lastRenderedPageBreak/>
        <w:t>Quota</w:t>
      </w:r>
      <w:bookmarkEnd w:id="0"/>
    </w:p>
    <w:p w14:paraId="55FABC53" w14:textId="77777777" w:rsidR="009B5082" w:rsidRPr="00D21D3D" w:rsidRDefault="009B5082" w:rsidP="00D21D3D">
      <w:pPr>
        <w:pStyle w:val="Heading2"/>
      </w:pPr>
      <w:bookmarkStart w:id="1" w:name="_Toc77936063"/>
      <w:bookmarkStart w:id="2" w:name="_Toc148965023"/>
      <w:r w:rsidRPr="00D21D3D">
        <w:t>Overview</w:t>
      </w:r>
      <w:bookmarkEnd w:id="1"/>
      <w:bookmarkEnd w:id="2"/>
    </w:p>
    <w:p w14:paraId="32DAC0D5" w14:textId="55FAF6F4" w:rsidR="00E37AAC" w:rsidRDefault="009B5082" w:rsidP="00D34936">
      <w:pPr>
        <w:spacing w:before="0" w:after="0" w:line="360" w:lineRule="auto"/>
        <w:jc w:val="both"/>
        <w:rPr>
          <w:sz w:val="22"/>
          <w:szCs w:val="22"/>
        </w:rPr>
      </w:pPr>
      <w:r w:rsidRPr="005C624E">
        <w:rPr>
          <w:sz w:val="22"/>
          <w:szCs w:val="22"/>
        </w:rPr>
        <w:t xml:space="preserve">The commercial harvest of kangaroos is authorised </w:t>
      </w:r>
      <w:r w:rsidR="00B10CE7" w:rsidRPr="005C624E">
        <w:rPr>
          <w:sz w:val="22"/>
          <w:szCs w:val="22"/>
        </w:rPr>
        <w:t xml:space="preserve">under the </w:t>
      </w:r>
      <w:r w:rsidR="00B10CE7" w:rsidRPr="005C624E">
        <w:rPr>
          <w:i/>
          <w:iCs/>
          <w:sz w:val="22"/>
          <w:szCs w:val="22"/>
        </w:rPr>
        <w:t>Wildlife Act 1975</w:t>
      </w:r>
      <w:r w:rsidR="0000114C">
        <w:rPr>
          <w:i/>
          <w:iCs/>
          <w:sz w:val="22"/>
          <w:szCs w:val="22"/>
        </w:rPr>
        <w:t xml:space="preserve"> </w:t>
      </w:r>
      <w:r w:rsidR="0000114C" w:rsidRPr="001C2809">
        <w:rPr>
          <w:sz w:val="22"/>
          <w:szCs w:val="22"/>
        </w:rPr>
        <w:t>and undertak</w:t>
      </w:r>
      <w:r w:rsidR="001C2809">
        <w:rPr>
          <w:sz w:val="22"/>
          <w:szCs w:val="22"/>
        </w:rPr>
        <w:t>e</w:t>
      </w:r>
      <w:r w:rsidR="0000114C" w:rsidRPr="001C2809">
        <w:rPr>
          <w:sz w:val="22"/>
          <w:szCs w:val="22"/>
        </w:rPr>
        <w:t>n</w:t>
      </w:r>
      <w:r w:rsidR="001C2809">
        <w:rPr>
          <w:sz w:val="22"/>
          <w:szCs w:val="22"/>
        </w:rPr>
        <w:t xml:space="preserve"> in </w:t>
      </w:r>
      <w:r w:rsidR="006C7CF0">
        <w:rPr>
          <w:sz w:val="22"/>
          <w:szCs w:val="22"/>
        </w:rPr>
        <w:t>accordance</w:t>
      </w:r>
      <w:r w:rsidR="001C2809">
        <w:rPr>
          <w:sz w:val="22"/>
          <w:szCs w:val="22"/>
        </w:rPr>
        <w:t xml:space="preserve"> with</w:t>
      </w:r>
      <w:r w:rsidRPr="005C624E">
        <w:rPr>
          <w:sz w:val="22"/>
          <w:szCs w:val="22"/>
        </w:rPr>
        <w:t xml:space="preserve"> the</w:t>
      </w:r>
      <w:r w:rsidR="006C7CF0">
        <w:rPr>
          <w:sz w:val="22"/>
          <w:szCs w:val="22"/>
        </w:rPr>
        <w:t xml:space="preserve"> Victorian </w:t>
      </w:r>
      <w:r w:rsidRPr="005C624E">
        <w:rPr>
          <w:sz w:val="22"/>
          <w:szCs w:val="22"/>
        </w:rPr>
        <w:t>Kangaroo Harvest Management Plan 2021-2023. This plan requires the Secretary to the Department of Environment, Land, Water</w:t>
      </w:r>
      <w:r>
        <w:rPr>
          <w:sz w:val="22"/>
          <w:szCs w:val="22"/>
        </w:rPr>
        <w:t>,</w:t>
      </w:r>
      <w:r w:rsidRPr="005C624E">
        <w:rPr>
          <w:sz w:val="22"/>
          <w:szCs w:val="22"/>
        </w:rPr>
        <w:t xml:space="preserve"> and Planning (DELWP) to set a </w:t>
      </w:r>
      <w:r w:rsidR="003772B1">
        <w:rPr>
          <w:sz w:val="22"/>
          <w:szCs w:val="22"/>
        </w:rPr>
        <w:t>yearly quota</w:t>
      </w:r>
      <w:r w:rsidRPr="005C624E">
        <w:rPr>
          <w:sz w:val="22"/>
          <w:szCs w:val="22"/>
        </w:rPr>
        <w:t>. The quota is the maximum number of kangaroos that can be harvested commercially in a year</w:t>
      </w:r>
      <w:r w:rsidRPr="0032360E">
        <w:rPr>
          <w:sz w:val="22"/>
          <w:szCs w:val="22"/>
        </w:rPr>
        <w:t>. The Kangaroo Harvest Program quota for 202</w:t>
      </w:r>
      <w:r w:rsidR="0028744D" w:rsidRPr="0032360E">
        <w:rPr>
          <w:sz w:val="22"/>
          <w:szCs w:val="22"/>
        </w:rPr>
        <w:t>2</w:t>
      </w:r>
      <w:r w:rsidR="003B6C95">
        <w:rPr>
          <w:sz w:val="22"/>
          <w:szCs w:val="22"/>
        </w:rPr>
        <w:t xml:space="preserve"> </w:t>
      </w:r>
      <w:r w:rsidR="00D043C9">
        <w:rPr>
          <w:sz w:val="22"/>
          <w:szCs w:val="22"/>
        </w:rPr>
        <w:t>was 127,850, however, as a result of ongoing monitoring this quota amount was modified to</w:t>
      </w:r>
      <w:r w:rsidRPr="0032360E">
        <w:rPr>
          <w:sz w:val="22"/>
          <w:szCs w:val="22"/>
        </w:rPr>
        <w:t xml:space="preserve"> </w:t>
      </w:r>
      <w:r w:rsidR="00DD3F0B">
        <w:rPr>
          <w:sz w:val="22"/>
          <w:szCs w:val="22"/>
        </w:rPr>
        <w:t>118,9</w:t>
      </w:r>
      <w:r w:rsidR="00D043C9">
        <w:rPr>
          <w:sz w:val="22"/>
          <w:szCs w:val="22"/>
        </w:rPr>
        <w:t>8</w:t>
      </w:r>
      <w:r w:rsidR="00DD3F0B">
        <w:rPr>
          <w:sz w:val="22"/>
          <w:szCs w:val="22"/>
        </w:rPr>
        <w:t>0</w:t>
      </w:r>
      <w:r w:rsidR="00D043C9">
        <w:rPr>
          <w:sz w:val="22"/>
          <w:szCs w:val="22"/>
        </w:rPr>
        <w:t xml:space="preserve">, removing the release of quota from the </w:t>
      </w:r>
      <w:proofErr w:type="gramStart"/>
      <w:r w:rsidR="00D043C9">
        <w:rPr>
          <w:sz w:val="22"/>
          <w:szCs w:val="22"/>
        </w:rPr>
        <w:t>North East</w:t>
      </w:r>
      <w:proofErr w:type="gramEnd"/>
      <w:r w:rsidR="00D043C9">
        <w:rPr>
          <w:sz w:val="22"/>
          <w:szCs w:val="22"/>
        </w:rPr>
        <w:t xml:space="preserve"> and Lower Wimmera zones for release 3</w:t>
      </w:r>
      <w:r w:rsidRPr="0032360E">
        <w:rPr>
          <w:sz w:val="22"/>
          <w:szCs w:val="22"/>
        </w:rPr>
        <w:t>.</w:t>
      </w:r>
      <w:r w:rsidR="00887EFB">
        <w:rPr>
          <w:sz w:val="22"/>
          <w:szCs w:val="22"/>
        </w:rPr>
        <w:t xml:space="preserve"> </w:t>
      </w:r>
      <w:r w:rsidR="00E37AAC" w:rsidRPr="0032360E">
        <w:rPr>
          <w:sz w:val="22"/>
          <w:szCs w:val="22"/>
        </w:rPr>
        <w:t xml:space="preserve">The first release period of quota </w:t>
      </w:r>
      <w:r w:rsidR="00D043C9">
        <w:rPr>
          <w:sz w:val="22"/>
          <w:szCs w:val="22"/>
        </w:rPr>
        <w:t xml:space="preserve">commenced </w:t>
      </w:r>
      <w:r w:rsidR="001E4C49">
        <w:rPr>
          <w:sz w:val="22"/>
          <w:szCs w:val="22"/>
        </w:rPr>
        <w:t xml:space="preserve">1 </w:t>
      </w:r>
      <w:r w:rsidR="00E37AAC" w:rsidRPr="0032360E">
        <w:rPr>
          <w:sz w:val="22"/>
          <w:szCs w:val="22"/>
        </w:rPr>
        <w:t>January</w:t>
      </w:r>
      <w:r w:rsidR="00D043C9">
        <w:rPr>
          <w:sz w:val="22"/>
          <w:szCs w:val="22"/>
        </w:rPr>
        <w:t>, with the second release commencing 1 July and the third and final release commencing 1 Octo</w:t>
      </w:r>
      <w:r w:rsidR="00F056C8">
        <w:rPr>
          <w:sz w:val="22"/>
          <w:szCs w:val="22"/>
        </w:rPr>
        <w:t>b</w:t>
      </w:r>
      <w:r w:rsidR="00D043C9">
        <w:rPr>
          <w:sz w:val="22"/>
          <w:szCs w:val="22"/>
        </w:rPr>
        <w:t>er 2022.</w:t>
      </w:r>
      <w:r w:rsidR="00E37AAC" w:rsidRPr="0032360E">
        <w:rPr>
          <w:sz w:val="22"/>
          <w:szCs w:val="22"/>
        </w:rPr>
        <w:t xml:space="preserve"> </w:t>
      </w:r>
    </w:p>
    <w:p w14:paraId="30DA9DBD" w14:textId="1E1D1B5C" w:rsidR="008A3991" w:rsidRPr="008A3991" w:rsidRDefault="009B5082" w:rsidP="008A3991">
      <w:pPr>
        <w:pStyle w:val="Heading3"/>
        <w:rPr>
          <w:szCs w:val="22"/>
        </w:rPr>
      </w:pPr>
      <w:bookmarkStart w:id="3" w:name="_Toc77936064"/>
      <w:bookmarkStart w:id="4" w:name="_Toc148965024"/>
      <w:r w:rsidRPr="001B69F5">
        <w:rPr>
          <w:szCs w:val="22"/>
        </w:rPr>
        <w:t>202</w:t>
      </w:r>
      <w:r w:rsidR="00382862">
        <w:rPr>
          <w:szCs w:val="22"/>
        </w:rPr>
        <w:t>2</w:t>
      </w:r>
      <w:r w:rsidRPr="001B69F5">
        <w:rPr>
          <w:szCs w:val="22"/>
        </w:rPr>
        <w:t xml:space="preserve"> Annual and </w:t>
      </w:r>
      <w:r w:rsidR="00D043C9">
        <w:rPr>
          <w:szCs w:val="22"/>
        </w:rPr>
        <w:t>staged</w:t>
      </w:r>
      <w:r w:rsidR="00D043C9" w:rsidRPr="001B69F5">
        <w:rPr>
          <w:szCs w:val="22"/>
        </w:rPr>
        <w:t xml:space="preserve"> </w:t>
      </w:r>
      <w:r w:rsidRPr="001B69F5">
        <w:rPr>
          <w:szCs w:val="22"/>
        </w:rPr>
        <w:t>release figures</w:t>
      </w:r>
      <w:bookmarkEnd w:id="3"/>
      <w:r w:rsidR="00C17B65">
        <w:rPr>
          <w:szCs w:val="22"/>
        </w:rPr>
        <w:t xml:space="preserve"> </w:t>
      </w:r>
      <w:r w:rsidR="00C17B65" w:rsidRPr="00E762A7">
        <w:rPr>
          <w:b w:val="0"/>
          <w:bCs w:val="0"/>
          <w:szCs w:val="22"/>
        </w:rPr>
        <w:t>(where quota isn’t allocated, it can be carried over into the following release period)</w:t>
      </w:r>
      <w:bookmarkEnd w:id="4"/>
    </w:p>
    <w:tbl>
      <w:tblPr>
        <w:tblStyle w:val="DOT1"/>
        <w:tblW w:w="5144" w:type="pct"/>
        <w:tblLook w:val="04A0" w:firstRow="1" w:lastRow="0" w:firstColumn="1" w:lastColumn="0" w:noHBand="0" w:noVBand="1"/>
      </w:tblPr>
      <w:tblGrid>
        <w:gridCol w:w="2995"/>
        <w:gridCol w:w="2991"/>
        <w:gridCol w:w="2997"/>
        <w:gridCol w:w="2997"/>
        <w:gridCol w:w="3003"/>
      </w:tblGrid>
      <w:tr w:rsidR="004C1A13" w:rsidRPr="004C1A13" w14:paraId="0E10E308" w14:textId="77777777" w:rsidTr="0046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11923EDD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Zone</w:t>
            </w:r>
          </w:p>
        </w:tc>
        <w:tc>
          <w:tcPr>
            <w:tcW w:w="998" w:type="pct"/>
            <w:vAlign w:val="center"/>
            <w:hideMark/>
          </w:tcPr>
          <w:p w14:paraId="1BC8E1DA" w14:textId="060ABD7F" w:rsidR="008868D2" w:rsidRPr="004C1A13" w:rsidRDefault="008868D2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 xml:space="preserve">Quota </w:t>
            </w:r>
            <w:proofErr w:type="gramStart"/>
            <w:r w:rsidR="001945E5" w:rsidRPr="004C1A13">
              <w:rPr>
                <w:rFonts w:cs="Arial"/>
                <w:bCs/>
                <w:color w:val="auto"/>
                <w:lang w:eastAsia="en-AU"/>
              </w:rPr>
              <w:t>allocated</w:t>
            </w:r>
            <w:proofErr w:type="gramEnd"/>
          </w:p>
          <w:p w14:paraId="32825105" w14:textId="462D1765" w:rsidR="008868D2" w:rsidRPr="004C1A13" w:rsidRDefault="00BB47A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Release 1</w:t>
            </w:r>
          </w:p>
        </w:tc>
        <w:tc>
          <w:tcPr>
            <w:tcW w:w="1000" w:type="pct"/>
            <w:vAlign w:val="center"/>
            <w:hideMark/>
          </w:tcPr>
          <w:p w14:paraId="1A9099B6" w14:textId="65146A61" w:rsidR="008868D2" w:rsidRPr="004C1A13" w:rsidRDefault="008868D2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 xml:space="preserve">Quota </w:t>
            </w:r>
            <w:proofErr w:type="gramStart"/>
            <w:r w:rsidR="00C17B65" w:rsidRPr="004C1A13">
              <w:rPr>
                <w:rFonts w:cs="Arial"/>
                <w:bCs/>
                <w:color w:val="auto"/>
                <w:lang w:eastAsia="en-AU"/>
              </w:rPr>
              <w:t>allocated</w:t>
            </w:r>
            <w:proofErr w:type="gramEnd"/>
          </w:p>
          <w:p w14:paraId="4C6AF127" w14:textId="5048C7AB" w:rsidR="00AD7476" w:rsidRPr="004C1A13" w:rsidRDefault="00AD7476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Release 2</w:t>
            </w:r>
          </w:p>
        </w:tc>
        <w:tc>
          <w:tcPr>
            <w:tcW w:w="1000" w:type="pct"/>
            <w:vAlign w:val="center"/>
            <w:hideMark/>
          </w:tcPr>
          <w:p w14:paraId="2861A3B2" w14:textId="3626E977" w:rsidR="008868D2" w:rsidRPr="004C1A13" w:rsidRDefault="00D043C9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 xml:space="preserve">Quota </w:t>
            </w:r>
            <w:r w:rsidR="00501CF5" w:rsidRPr="004C1A13">
              <w:rPr>
                <w:rFonts w:cs="Arial"/>
                <w:bCs/>
                <w:color w:val="auto"/>
                <w:lang w:eastAsia="en-AU"/>
              </w:rPr>
              <w:t>All</w:t>
            </w:r>
            <w:r w:rsidR="008D7231" w:rsidRPr="004C1A13">
              <w:rPr>
                <w:rFonts w:cs="Arial"/>
                <w:bCs/>
                <w:color w:val="auto"/>
                <w:lang w:eastAsia="en-AU"/>
              </w:rPr>
              <w:t>oc</w:t>
            </w:r>
            <w:r w:rsidR="00501CF5" w:rsidRPr="004C1A13">
              <w:rPr>
                <w:rFonts w:cs="Arial"/>
                <w:bCs/>
                <w:color w:val="auto"/>
                <w:lang w:eastAsia="en-AU"/>
              </w:rPr>
              <w:t>ated</w:t>
            </w:r>
          </w:p>
          <w:p w14:paraId="3DB231D2" w14:textId="6FBCC6A8" w:rsidR="00545D3B" w:rsidRPr="004C1A13" w:rsidRDefault="00545D3B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Release 3</w:t>
            </w:r>
          </w:p>
        </w:tc>
        <w:tc>
          <w:tcPr>
            <w:tcW w:w="1002" w:type="pct"/>
            <w:vAlign w:val="center"/>
            <w:hideMark/>
          </w:tcPr>
          <w:p w14:paraId="782E1828" w14:textId="4AE74F5D" w:rsidR="008868D2" w:rsidRPr="004C1A13" w:rsidRDefault="008868D2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Total</w:t>
            </w:r>
          </w:p>
        </w:tc>
      </w:tr>
      <w:tr w:rsidR="004C1A13" w:rsidRPr="004C1A13" w14:paraId="0B808481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38E25C42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Central</w:t>
            </w:r>
          </w:p>
        </w:tc>
        <w:tc>
          <w:tcPr>
            <w:tcW w:w="998" w:type="pct"/>
            <w:vAlign w:val="center"/>
            <w:hideMark/>
          </w:tcPr>
          <w:p w14:paraId="5EFA2C36" w14:textId="6F32B3F3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23,075</w:t>
            </w:r>
          </w:p>
        </w:tc>
        <w:tc>
          <w:tcPr>
            <w:tcW w:w="1000" w:type="pct"/>
            <w:vAlign w:val="center"/>
            <w:hideMark/>
          </w:tcPr>
          <w:p w14:paraId="3E7F0476" w14:textId="5AD5BD4B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11,540</w:t>
            </w:r>
          </w:p>
        </w:tc>
        <w:tc>
          <w:tcPr>
            <w:tcW w:w="1000" w:type="pct"/>
            <w:vAlign w:val="center"/>
            <w:hideMark/>
          </w:tcPr>
          <w:p w14:paraId="29DAEB79" w14:textId="0911B3C2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11,535</w:t>
            </w:r>
          </w:p>
        </w:tc>
        <w:tc>
          <w:tcPr>
            <w:tcW w:w="1002" w:type="pct"/>
            <w:vAlign w:val="center"/>
            <w:hideMark/>
          </w:tcPr>
          <w:p w14:paraId="4E885B2C" w14:textId="15CD1ECD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46,150</w:t>
            </w:r>
          </w:p>
        </w:tc>
      </w:tr>
      <w:tr w:rsidR="004C1A13" w:rsidRPr="004C1A13" w14:paraId="1BAAC8AA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5C67F299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998" w:type="pct"/>
            <w:vAlign w:val="center"/>
            <w:hideMark/>
          </w:tcPr>
          <w:p w14:paraId="1AD2B818" w14:textId="5A30F923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6,550</w:t>
            </w:r>
          </w:p>
        </w:tc>
        <w:tc>
          <w:tcPr>
            <w:tcW w:w="1000" w:type="pct"/>
            <w:vAlign w:val="center"/>
            <w:hideMark/>
          </w:tcPr>
          <w:p w14:paraId="20ED2266" w14:textId="1B671D07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3,280</w:t>
            </w:r>
          </w:p>
        </w:tc>
        <w:tc>
          <w:tcPr>
            <w:tcW w:w="1000" w:type="pct"/>
            <w:vAlign w:val="center"/>
            <w:hideMark/>
          </w:tcPr>
          <w:p w14:paraId="444D66F1" w14:textId="5A30BEE5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3,270</w:t>
            </w:r>
          </w:p>
        </w:tc>
        <w:tc>
          <w:tcPr>
            <w:tcW w:w="1002" w:type="pct"/>
            <w:vAlign w:val="center"/>
            <w:hideMark/>
          </w:tcPr>
          <w:p w14:paraId="6872F4C1" w14:textId="652DA1A3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13,100</w:t>
            </w:r>
          </w:p>
        </w:tc>
      </w:tr>
      <w:tr w:rsidR="004C1A13" w:rsidRPr="004C1A13" w14:paraId="5FB03336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01E0E98B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998" w:type="pct"/>
            <w:vAlign w:val="center"/>
            <w:hideMark/>
          </w:tcPr>
          <w:p w14:paraId="2C6C2D6C" w14:textId="2EB2C5BC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15,275</w:t>
            </w:r>
          </w:p>
        </w:tc>
        <w:tc>
          <w:tcPr>
            <w:tcW w:w="1000" w:type="pct"/>
            <w:vAlign w:val="center"/>
            <w:hideMark/>
          </w:tcPr>
          <w:p w14:paraId="4D175D5B" w14:textId="534B5905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7,640</w:t>
            </w:r>
          </w:p>
        </w:tc>
        <w:tc>
          <w:tcPr>
            <w:tcW w:w="1000" w:type="pct"/>
            <w:vAlign w:val="center"/>
            <w:hideMark/>
          </w:tcPr>
          <w:p w14:paraId="146543BA" w14:textId="4BDB58E2" w:rsidR="008868D2" w:rsidRPr="004C1A13" w:rsidRDefault="004809AA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1002" w:type="pct"/>
            <w:vAlign w:val="center"/>
            <w:hideMark/>
          </w:tcPr>
          <w:p w14:paraId="0BE3FDFB" w14:textId="382A23D6" w:rsidR="008868D2" w:rsidRPr="004C1A13" w:rsidRDefault="004809AA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22,915</w:t>
            </w:r>
          </w:p>
        </w:tc>
      </w:tr>
      <w:tr w:rsidR="004C1A13" w:rsidRPr="004C1A13" w14:paraId="554532FE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05A983C6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Mallee</w:t>
            </w:r>
          </w:p>
        </w:tc>
        <w:tc>
          <w:tcPr>
            <w:tcW w:w="998" w:type="pct"/>
            <w:vAlign w:val="center"/>
            <w:hideMark/>
          </w:tcPr>
          <w:p w14:paraId="5330FEA6" w14:textId="13AB40CC" w:rsidR="00FC6CD4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5</w:t>
            </w:r>
            <w:r w:rsidR="00FC6CD4" w:rsidRPr="004C1A13">
              <w:rPr>
                <w:rFonts w:cs="Arial"/>
                <w:color w:val="auto"/>
                <w:lang w:eastAsia="en-AU"/>
              </w:rPr>
              <w:t>25</w:t>
            </w:r>
          </w:p>
        </w:tc>
        <w:tc>
          <w:tcPr>
            <w:tcW w:w="1000" w:type="pct"/>
            <w:vAlign w:val="center"/>
            <w:hideMark/>
          </w:tcPr>
          <w:p w14:paraId="19A5F73B" w14:textId="093ABBCC" w:rsidR="008868D2" w:rsidRPr="004C1A13" w:rsidRDefault="00907B56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</w:t>
            </w:r>
            <w:r w:rsidR="007334E8" w:rsidRPr="004C1A13">
              <w:rPr>
                <w:rFonts w:cs="Arial"/>
                <w:color w:val="auto"/>
                <w:lang w:eastAsia="en-AU"/>
              </w:rPr>
              <w:t>6</w:t>
            </w:r>
            <w:r w:rsidR="002067A2" w:rsidRPr="004C1A13">
              <w:rPr>
                <w:rFonts w:cs="Arial"/>
                <w:color w:val="auto"/>
                <w:lang w:eastAsia="en-AU"/>
              </w:rPr>
              <w:t>5</w:t>
            </w:r>
          </w:p>
        </w:tc>
        <w:tc>
          <w:tcPr>
            <w:tcW w:w="1000" w:type="pct"/>
            <w:vAlign w:val="center"/>
            <w:hideMark/>
          </w:tcPr>
          <w:p w14:paraId="0F0A4C82" w14:textId="7491EB5B" w:rsidR="008868D2" w:rsidRPr="004C1A13" w:rsidRDefault="00907B56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</w:t>
            </w:r>
            <w:r w:rsidR="00781C3B" w:rsidRPr="004C1A13">
              <w:rPr>
                <w:rFonts w:cs="Arial"/>
                <w:color w:val="auto"/>
                <w:lang w:eastAsia="en-AU"/>
              </w:rPr>
              <w:t>6</w:t>
            </w:r>
            <w:r w:rsidR="00F319FF" w:rsidRPr="004C1A13">
              <w:rPr>
                <w:rFonts w:cs="Arial"/>
                <w:color w:val="auto"/>
                <w:lang w:eastAsia="en-AU"/>
              </w:rPr>
              <w:t>5</w:t>
            </w:r>
          </w:p>
        </w:tc>
        <w:tc>
          <w:tcPr>
            <w:tcW w:w="1002" w:type="pct"/>
            <w:vAlign w:val="center"/>
            <w:hideMark/>
          </w:tcPr>
          <w:p w14:paraId="1925C1F0" w14:textId="7F1F52F4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1,050</w:t>
            </w:r>
          </w:p>
        </w:tc>
      </w:tr>
      <w:tr w:rsidR="004C1A13" w:rsidRPr="004C1A13" w14:paraId="5334BB18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5AC22964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proofErr w:type="gramStart"/>
            <w:r w:rsidRPr="004C1A13">
              <w:rPr>
                <w:rFonts w:cs="Arial"/>
                <w:bCs/>
                <w:color w:val="auto"/>
                <w:lang w:eastAsia="en-AU"/>
              </w:rPr>
              <w:t>North East</w:t>
            </w:r>
            <w:proofErr w:type="gramEnd"/>
          </w:p>
        </w:tc>
        <w:tc>
          <w:tcPr>
            <w:tcW w:w="998" w:type="pct"/>
            <w:vAlign w:val="center"/>
            <w:hideMark/>
          </w:tcPr>
          <w:p w14:paraId="65BAC97A" w14:textId="2BDFBF04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2,475</w:t>
            </w:r>
          </w:p>
        </w:tc>
        <w:tc>
          <w:tcPr>
            <w:tcW w:w="1000" w:type="pct"/>
            <w:vAlign w:val="center"/>
            <w:hideMark/>
          </w:tcPr>
          <w:p w14:paraId="49D03997" w14:textId="5E8EEC06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1,2</w:t>
            </w:r>
            <w:r w:rsidR="002067A2" w:rsidRPr="004C1A13">
              <w:rPr>
                <w:rFonts w:cs="Arial"/>
                <w:color w:val="auto"/>
                <w:lang w:eastAsia="en-AU"/>
              </w:rPr>
              <w:t>10</w:t>
            </w:r>
          </w:p>
        </w:tc>
        <w:tc>
          <w:tcPr>
            <w:tcW w:w="1000" w:type="pct"/>
            <w:vAlign w:val="center"/>
            <w:hideMark/>
          </w:tcPr>
          <w:p w14:paraId="543E41C0" w14:textId="7A1E4317" w:rsidR="008868D2" w:rsidRPr="004C1A13" w:rsidRDefault="00F319FF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30</w:t>
            </w:r>
          </w:p>
        </w:tc>
        <w:tc>
          <w:tcPr>
            <w:tcW w:w="1002" w:type="pct"/>
            <w:vAlign w:val="center"/>
            <w:hideMark/>
          </w:tcPr>
          <w:p w14:paraId="736D522A" w14:textId="1246D1C1" w:rsidR="008868D2" w:rsidRPr="004C1A13" w:rsidRDefault="008265E5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3,715</w:t>
            </w:r>
          </w:p>
        </w:tc>
      </w:tr>
      <w:tr w:rsidR="004C1A13" w:rsidRPr="004C1A13" w14:paraId="6CD75F0F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28FA5CB0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Otway</w:t>
            </w:r>
          </w:p>
        </w:tc>
        <w:tc>
          <w:tcPr>
            <w:tcW w:w="998" w:type="pct"/>
            <w:vAlign w:val="center"/>
            <w:hideMark/>
          </w:tcPr>
          <w:p w14:paraId="27C2A507" w14:textId="1CE58CAD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10,325</w:t>
            </w:r>
          </w:p>
        </w:tc>
        <w:tc>
          <w:tcPr>
            <w:tcW w:w="1000" w:type="pct"/>
            <w:vAlign w:val="center"/>
            <w:hideMark/>
          </w:tcPr>
          <w:p w14:paraId="7141D641" w14:textId="65FD4027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5,165</w:t>
            </w:r>
          </w:p>
        </w:tc>
        <w:tc>
          <w:tcPr>
            <w:tcW w:w="1000" w:type="pct"/>
            <w:vAlign w:val="center"/>
            <w:hideMark/>
          </w:tcPr>
          <w:p w14:paraId="05C57E38" w14:textId="1226B838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5,160</w:t>
            </w:r>
          </w:p>
        </w:tc>
        <w:tc>
          <w:tcPr>
            <w:tcW w:w="1002" w:type="pct"/>
            <w:vAlign w:val="center"/>
            <w:hideMark/>
          </w:tcPr>
          <w:p w14:paraId="0487CE8A" w14:textId="7C47F555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20,650</w:t>
            </w:r>
          </w:p>
        </w:tc>
      </w:tr>
      <w:tr w:rsidR="004C1A13" w:rsidRPr="004C1A13" w14:paraId="24897A3C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1D66B757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998" w:type="pct"/>
            <w:vAlign w:val="center"/>
            <w:hideMark/>
          </w:tcPr>
          <w:p w14:paraId="089445DF" w14:textId="2446126F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5,700</w:t>
            </w:r>
          </w:p>
        </w:tc>
        <w:tc>
          <w:tcPr>
            <w:tcW w:w="1000" w:type="pct"/>
            <w:vAlign w:val="center"/>
            <w:hideMark/>
          </w:tcPr>
          <w:p w14:paraId="3B493781" w14:textId="53083C48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2,850</w:t>
            </w:r>
          </w:p>
        </w:tc>
        <w:tc>
          <w:tcPr>
            <w:tcW w:w="1000" w:type="pct"/>
            <w:vAlign w:val="center"/>
            <w:hideMark/>
          </w:tcPr>
          <w:p w14:paraId="02E33240" w14:textId="04F7D9F4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2,850</w:t>
            </w:r>
          </w:p>
        </w:tc>
        <w:tc>
          <w:tcPr>
            <w:tcW w:w="1002" w:type="pct"/>
            <w:vAlign w:val="center"/>
            <w:hideMark/>
          </w:tcPr>
          <w:p w14:paraId="610B6151" w14:textId="3BA50782" w:rsidR="008868D2" w:rsidRPr="004C1A13" w:rsidRDefault="008868D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4C1A13">
              <w:rPr>
                <w:rFonts w:cs="Arial"/>
                <w:color w:val="auto"/>
                <w:lang w:eastAsia="en-AU"/>
              </w:rPr>
              <w:t>11,400</w:t>
            </w:r>
          </w:p>
        </w:tc>
      </w:tr>
      <w:tr w:rsidR="004C1A13" w:rsidRPr="004C1A13" w14:paraId="13EF43C3" w14:textId="77777777" w:rsidTr="00464C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  <w:hideMark/>
          </w:tcPr>
          <w:p w14:paraId="49232703" w14:textId="77777777" w:rsidR="008868D2" w:rsidRPr="004C1A13" w:rsidRDefault="008868D2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4C1A13">
              <w:rPr>
                <w:rFonts w:cs="Arial"/>
                <w:bCs/>
                <w:color w:val="auto"/>
                <w:lang w:eastAsia="en-AU"/>
              </w:rPr>
              <w:t>Total</w:t>
            </w:r>
          </w:p>
        </w:tc>
        <w:tc>
          <w:tcPr>
            <w:tcW w:w="998" w:type="pct"/>
            <w:vAlign w:val="center"/>
            <w:hideMark/>
          </w:tcPr>
          <w:p w14:paraId="649C8869" w14:textId="298DC27E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4C1A13">
              <w:rPr>
                <w:rFonts w:cs="Arial"/>
                <w:b/>
                <w:bCs/>
                <w:color w:val="auto"/>
                <w:lang w:eastAsia="en-AU"/>
              </w:rPr>
              <w:t>63,925</w:t>
            </w:r>
          </w:p>
        </w:tc>
        <w:tc>
          <w:tcPr>
            <w:tcW w:w="1000" w:type="pct"/>
            <w:vAlign w:val="center"/>
            <w:hideMark/>
          </w:tcPr>
          <w:p w14:paraId="642A1AAE" w14:textId="6E9BC37B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4C1A13">
              <w:rPr>
                <w:rFonts w:cs="Arial"/>
                <w:b/>
                <w:bCs/>
                <w:color w:val="auto"/>
                <w:lang w:eastAsia="en-AU"/>
              </w:rPr>
              <w:t>31,980</w:t>
            </w:r>
          </w:p>
        </w:tc>
        <w:tc>
          <w:tcPr>
            <w:tcW w:w="1000" w:type="pct"/>
            <w:vAlign w:val="center"/>
            <w:hideMark/>
          </w:tcPr>
          <w:p w14:paraId="3E4E6CB0" w14:textId="78D1F4AD" w:rsidR="008868D2" w:rsidRPr="004C1A13" w:rsidRDefault="002067A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4C1A13">
              <w:rPr>
                <w:rFonts w:cs="Arial"/>
                <w:b/>
                <w:bCs/>
                <w:color w:val="auto"/>
                <w:lang w:eastAsia="en-AU"/>
              </w:rPr>
              <w:t>23,075</w:t>
            </w:r>
          </w:p>
        </w:tc>
        <w:tc>
          <w:tcPr>
            <w:tcW w:w="1002" w:type="pct"/>
            <w:vAlign w:val="center"/>
            <w:hideMark/>
          </w:tcPr>
          <w:p w14:paraId="61AC6FDB" w14:textId="523F13F2" w:rsidR="008868D2" w:rsidRPr="004C1A13" w:rsidRDefault="00C83E3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4C1A13">
              <w:rPr>
                <w:rFonts w:cs="Arial"/>
                <w:b/>
                <w:bCs/>
                <w:color w:val="auto"/>
                <w:lang w:eastAsia="en-AU"/>
              </w:rPr>
              <w:t>118</w:t>
            </w:r>
            <w:r w:rsidR="00F3361E" w:rsidRPr="004C1A13">
              <w:rPr>
                <w:rFonts w:cs="Arial"/>
                <w:b/>
                <w:bCs/>
                <w:color w:val="auto"/>
                <w:lang w:eastAsia="en-AU"/>
              </w:rPr>
              <w:t>,980</w:t>
            </w:r>
          </w:p>
        </w:tc>
      </w:tr>
    </w:tbl>
    <w:p w14:paraId="5E051B3D" w14:textId="37F96D78" w:rsidR="00376E89" w:rsidRPr="00BC16C1" w:rsidRDefault="009711C5" w:rsidP="00BC16C1">
      <w:pPr>
        <w:pStyle w:val="Heading3"/>
        <w:numPr>
          <w:ilvl w:val="2"/>
          <w:numId w:val="40"/>
        </w:numPr>
        <w:spacing w:before="0" w:after="0"/>
      </w:pPr>
      <w:bookmarkStart w:id="5" w:name="_Toc100046024"/>
      <w:bookmarkStart w:id="6" w:name="_Toc77936069"/>
      <w:bookmarkStart w:id="7" w:name="_Toc148965025"/>
      <w:bookmarkEnd w:id="5"/>
      <w:r>
        <w:lastRenderedPageBreak/>
        <w:t xml:space="preserve">2022 </w:t>
      </w:r>
      <w:r w:rsidR="00504FED">
        <w:t xml:space="preserve">Allocation and </w:t>
      </w:r>
      <w:bookmarkEnd w:id="6"/>
      <w:r w:rsidR="006E0091">
        <w:t>Consumption Figures</w:t>
      </w:r>
      <w:r w:rsidR="00504FED">
        <w:t xml:space="preserve"> </w:t>
      </w:r>
      <w:r w:rsidR="00303059">
        <w:t xml:space="preserve">– </w:t>
      </w:r>
      <w:r w:rsidR="00BC16C1" w:rsidRPr="00C450BC">
        <w:t>Overview</w:t>
      </w:r>
      <w:bookmarkEnd w:id="7"/>
    </w:p>
    <w:tbl>
      <w:tblPr>
        <w:tblStyle w:val="DOT1"/>
        <w:tblpPr w:leftFromText="180" w:rightFromText="180" w:vertAnchor="page" w:horzAnchor="margin" w:tblpY="2236"/>
        <w:tblW w:w="5058" w:type="pct"/>
        <w:tblLook w:val="04A0" w:firstRow="1" w:lastRow="0" w:firstColumn="1" w:lastColumn="0" w:noHBand="0" w:noVBand="1"/>
      </w:tblPr>
      <w:tblGrid>
        <w:gridCol w:w="2942"/>
        <w:gridCol w:w="2942"/>
        <w:gridCol w:w="2941"/>
        <w:gridCol w:w="2944"/>
        <w:gridCol w:w="2964"/>
      </w:tblGrid>
      <w:tr w:rsidR="008456CB" w:rsidRPr="008456CB" w14:paraId="00A5840D" w14:textId="77777777" w:rsidTr="0046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15CD29E7" w14:textId="1336D85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bookmarkStart w:id="8" w:name="Title_2" w:colFirst="0" w:colLast="0"/>
            <w:r w:rsidRPr="008456CB">
              <w:rPr>
                <w:rFonts w:cs="Arial"/>
                <w:bCs/>
                <w:color w:val="auto"/>
                <w:lang w:eastAsia="en-AU"/>
              </w:rPr>
              <w:t>Zone</w:t>
            </w:r>
          </w:p>
          <w:p w14:paraId="2DD7B06D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</w:p>
        </w:tc>
        <w:tc>
          <w:tcPr>
            <w:tcW w:w="998" w:type="pct"/>
            <w:vAlign w:val="center"/>
            <w:hideMark/>
          </w:tcPr>
          <w:p w14:paraId="4698079C" w14:textId="3A162A71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Annual quota</w:t>
            </w:r>
          </w:p>
          <w:p w14:paraId="5168C67C" w14:textId="77777777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(modified)</w:t>
            </w:r>
          </w:p>
        </w:tc>
        <w:tc>
          <w:tcPr>
            <w:tcW w:w="998" w:type="pct"/>
            <w:vAlign w:val="center"/>
            <w:hideMark/>
          </w:tcPr>
          <w:p w14:paraId="3B936295" w14:textId="7F670AA9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Total allocated quota</w:t>
            </w:r>
          </w:p>
          <w:p w14:paraId="2039B84F" w14:textId="77777777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</w:p>
        </w:tc>
        <w:tc>
          <w:tcPr>
            <w:tcW w:w="999" w:type="pct"/>
            <w:vAlign w:val="center"/>
            <w:hideMark/>
          </w:tcPr>
          <w:p w14:paraId="616081CB" w14:textId="77777777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Quota remaining</w:t>
            </w:r>
          </w:p>
        </w:tc>
        <w:tc>
          <w:tcPr>
            <w:tcW w:w="1006" w:type="pct"/>
            <w:vAlign w:val="center"/>
            <w:hideMark/>
          </w:tcPr>
          <w:p w14:paraId="4E603372" w14:textId="2F10FEE4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 xml:space="preserve">Total quota </w:t>
            </w:r>
            <w:proofErr w:type="gramStart"/>
            <w:r w:rsidRPr="008456CB">
              <w:rPr>
                <w:rFonts w:cs="Arial"/>
                <w:bCs/>
                <w:color w:val="auto"/>
                <w:lang w:eastAsia="en-AU"/>
              </w:rPr>
              <w:t>consumed</w:t>
            </w:r>
            <w:proofErr w:type="gramEnd"/>
          </w:p>
          <w:p w14:paraId="5BA26910" w14:textId="77777777" w:rsidR="00BC16C1" w:rsidRPr="008456CB" w:rsidRDefault="00BC16C1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</w:p>
        </w:tc>
      </w:tr>
      <w:bookmarkEnd w:id="8"/>
      <w:tr w:rsidR="008456CB" w:rsidRPr="008456CB" w14:paraId="6816FC4B" w14:textId="77777777" w:rsidTr="00464C9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68C79626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Central</w:t>
            </w:r>
          </w:p>
        </w:tc>
        <w:tc>
          <w:tcPr>
            <w:tcW w:w="998" w:type="pct"/>
            <w:vAlign w:val="center"/>
            <w:hideMark/>
          </w:tcPr>
          <w:p w14:paraId="4BD82F2F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46,150</w:t>
            </w:r>
          </w:p>
        </w:tc>
        <w:tc>
          <w:tcPr>
            <w:tcW w:w="998" w:type="pct"/>
            <w:vAlign w:val="center"/>
            <w:hideMark/>
          </w:tcPr>
          <w:p w14:paraId="3F96FB49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33,890</w:t>
            </w:r>
          </w:p>
        </w:tc>
        <w:tc>
          <w:tcPr>
            <w:tcW w:w="999" w:type="pct"/>
            <w:vAlign w:val="center"/>
            <w:hideMark/>
          </w:tcPr>
          <w:p w14:paraId="1E32F7DD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12,260</w:t>
            </w:r>
          </w:p>
        </w:tc>
        <w:tc>
          <w:tcPr>
            <w:tcW w:w="1006" w:type="pct"/>
            <w:vAlign w:val="center"/>
            <w:hideMark/>
          </w:tcPr>
          <w:p w14:paraId="245B92AF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24,414</w:t>
            </w:r>
          </w:p>
        </w:tc>
      </w:tr>
      <w:tr w:rsidR="008456CB" w:rsidRPr="008456CB" w14:paraId="5C3C2332" w14:textId="77777777" w:rsidTr="00464C9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54D9B657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998" w:type="pct"/>
            <w:vAlign w:val="center"/>
            <w:hideMark/>
          </w:tcPr>
          <w:p w14:paraId="3F35136D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13,100</w:t>
            </w:r>
          </w:p>
        </w:tc>
        <w:tc>
          <w:tcPr>
            <w:tcW w:w="998" w:type="pct"/>
            <w:vAlign w:val="center"/>
            <w:hideMark/>
          </w:tcPr>
          <w:p w14:paraId="7237250C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11,050</w:t>
            </w:r>
          </w:p>
        </w:tc>
        <w:tc>
          <w:tcPr>
            <w:tcW w:w="999" w:type="pct"/>
            <w:vAlign w:val="center"/>
            <w:hideMark/>
          </w:tcPr>
          <w:p w14:paraId="48951F24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2,050</w:t>
            </w:r>
          </w:p>
        </w:tc>
        <w:tc>
          <w:tcPr>
            <w:tcW w:w="1006" w:type="pct"/>
            <w:vAlign w:val="center"/>
            <w:hideMark/>
          </w:tcPr>
          <w:p w14:paraId="1BD88391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6,887</w:t>
            </w:r>
          </w:p>
        </w:tc>
      </w:tr>
      <w:tr w:rsidR="008456CB" w:rsidRPr="008456CB" w14:paraId="7002422F" w14:textId="77777777" w:rsidTr="00464C92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0A1F26FC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998" w:type="pct"/>
            <w:vAlign w:val="center"/>
            <w:hideMark/>
          </w:tcPr>
          <w:p w14:paraId="682741A6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22,915</w:t>
            </w:r>
          </w:p>
        </w:tc>
        <w:tc>
          <w:tcPr>
            <w:tcW w:w="998" w:type="pct"/>
            <w:vAlign w:val="center"/>
            <w:hideMark/>
          </w:tcPr>
          <w:p w14:paraId="55B88F81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22,915</w:t>
            </w:r>
          </w:p>
          <w:p w14:paraId="568180C5" w14:textId="15803395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+(7,640 not released – adjustment to annual total)</w:t>
            </w:r>
          </w:p>
        </w:tc>
        <w:tc>
          <w:tcPr>
            <w:tcW w:w="999" w:type="pct"/>
            <w:vAlign w:val="center"/>
            <w:hideMark/>
          </w:tcPr>
          <w:p w14:paraId="4135DEF5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1006" w:type="pct"/>
            <w:vAlign w:val="center"/>
            <w:hideMark/>
          </w:tcPr>
          <w:p w14:paraId="4AB72B3B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18,671</w:t>
            </w:r>
          </w:p>
        </w:tc>
      </w:tr>
      <w:tr w:rsidR="008456CB" w:rsidRPr="008456CB" w14:paraId="23A850C9" w14:textId="77777777" w:rsidTr="00464C9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21B1F76B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Mallee</w:t>
            </w:r>
          </w:p>
        </w:tc>
        <w:tc>
          <w:tcPr>
            <w:tcW w:w="998" w:type="pct"/>
            <w:vAlign w:val="center"/>
            <w:hideMark/>
          </w:tcPr>
          <w:p w14:paraId="436D7E8A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1,050</w:t>
            </w:r>
          </w:p>
        </w:tc>
        <w:tc>
          <w:tcPr>
            <w:tcW w:w="998" w:type="pct"/>
            <w:vAlign w:val="center"/>
            <w:hideMark/>
          </w:tcPr>
          <w:p w14:paraId="5A9C5696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985</w:t>
            </w:r>
          </w:p>
        </w:tc>
        <w:tc>
          <w:tcPr>
            <w:tcW w:w="999" w:type="pct"/>
            <w:vAlign w:val="center"/>
            <w:hideMark/>
          </w:tcPr>
          <w:p w14:paraId="3AB2AC42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65</w:t>
            </w:r>
          </w:p>
        </w:tc>
        <w:tc>
          <w:tcPr>
            <w:tcW w:w="1006" w:type="pct"/>
            <w:vAlign w:val="center"/>
            <w:hideMark/>
          </w:tcPr>
          <w:p w14:paraId="73872BCD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703</w:t>
            </w:r>
          </w:p>
        </w:tc>
      </w:tr>
      <w:tr w:rsidR="008456CB" w:rsidRPr="008456CB" w14:paraId="0F0847B5" w14:textId="77777777" w:rsidTr="00464C92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0B2FE57F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proofErr w:type="gramStart"/>
            <w:r w:rsidRPr="008456CB">
              <w:rPr>
                <w:rFonts w:cs="Arial"/>
                <w:bCs/>
                <w:color w:val="auto"/>
                <w:lang w:eastAsia="en-AU"/>
              </w:rPr>
              <w:t>North East</w:t>
            </w:r>
            <w:proofErr w:type="gramEnd"/>
          </w:p>
        </w:tc>
        <w:tc>
          <w:tcPr>
            <w:tcW w:w="998" w:type="pct"/>
            <w:vAlign w:val="center"/>
            <w:hideMark/>
          </w:tcPr>
          <w:p w14:paraId="4783EEA3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3,715</w:t>
            </w:r>
          </w:p>
        </w:tc>
        <w:tc>
          <w:tcPr>
            <w:tcW w:w="998" w:type="pct"/>
            <w:vAlign w:val="center"/>
            <w:hideMark/>
          </w:tcPr>
          <w:p w14:paraId="1DA96832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3,715</w:t>
            </w:r>
          </w:p>
          <w:p w14:paraId="46C05CD3" w14:textId="3F74883C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+(1,180 not released – adjustment to annual total)</w:t>
            </w:r>
          </w:p>
        </w:tc>
        <w:tc>
          <w:tcPr>
            <w:tcW w:w="999" w:type="pct"/>
            <w:vAlign w:val="center"/>
            <w:hideMark/>
          </w:tcPr>
          <w:p w14:paraId="5CB5F7BF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1006" w:type="pct"/>
            <w:vAlign w:val="center"/>
            <w:hideMark/>
          </w:tcPr>
          <w:p w14:paraId="4BEE4635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2,112</w:t>
            </w:r>
          </w:p>
        </w:tc>
      </w:tr>
      <w:tr w:rsidR="008456CB" w:rsidRPr="008456CB" w14:paraId="5C4A79B5" w14:textId="77777777" w:rsidTr="00464C9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4BB3A62C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Otway</w:t>
            </w:r>
          </w:p>
        </w:tc>
        <w:tc>
          <w:tcPr>
            <w:tcW w:w="998" w:type="pct"/>
            <w:vAlign w:val="center"/>
            <w:hideMark/>
          </w:tcPr>
          <w:p w14:paraId="45FAC166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20,650</w:t>
            </w:r>
          </w:p>
        </w:tc>
        <w:tc>
          <w:tcPr>
            <w:tcW w:w="998" w:type="pct"/>
            <w:vAlign w:val="center"/>
            <w:hideMark/>
          </w:tcPr>
          <w:p w14:paraId="3FDA309C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11,950</w:t>
            </w:r>
          </w:p>
        </w:tc>
        <w:tc>
          <w:tcPr>
            <w:tcW w:w="999" w:type="pct"/>
            <w:vAlign w:val="center"/>
            <w:hideMark/>
          </w:tcPr>
          <w:p w14:paraId="3087A03F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8,700</w:t>
            </w:r>
          </w:p>
        </w:tc>
        <w:tc>
          <w:tcPr>
            <w:tcW w:w="1006" w:type="pct"/>
            <w:vAlign w:val="center"/>
            <w:hideMark/>
          </w:tcPr>
          <w:p w14:paraId="5E1B66FA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8,691</w:t>
            </w:r>
          </w:p>
        </w:tc>
      </w:tr>
      <w:tr w:rsidR="008456CB" w:rsidRPr="008456CB" w14:paraId="060F8E83" w14:textId="77777777" w:rsidTr="00464C9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302BFC62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998" w:type="pct"/>
            <w:vAlign w:val="center"/>
            <w:hideMark/>
          </w:tcPr>
          <w:p w14:paraId="227DF719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11,400</w:t>
            </w:r>
          </w:p>
        </w:tc>
        <w:tc>
          <w:tcPr>
            <w:tcW w:w="998" w:type="pct"/>
            <w:vAlign w:val="center"/>
            <w:hideMark/>
          </w:tcPr>
          <w:p w14:paraId="557D3619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10,210</w:t>
            </w:r>
          </w:p>
        </w:tc>
        <w:tc>
          <w:tcPr>
            <w:tcW w:w="999" w:type="pct"/>
            <w:vAlign w:val="center"/>
            <w:hideMark/>
          </w:tcPr>
          <w:p w14:paraId="3F9149E1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1,190</w:t>
            </w:r>
          </w:p>
        </w:tc>
        <w:tc>
          <w:tcPr>
            <w:tcW w:w="1006" w:type="pct"/>
            <w:vAlign w:val="center"/>
            <w:hideMark/>
          </w:tcPr>
          <w:p w14:paraId="43CC0CB0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6,868</w:t>
            </w:r>
          </w:p>
        </w:tc>
      </w:tr>
      <w:tr w:rsidR="008456CB" w:rsidRPr="008456CB" w14:paraId="1CD6F397" w14:textId="77777777" w:rsidTr="00464C9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  <w:hideMark/>
          </w:tcPr>
          <w:p w14:paraId="1DDAF183" w14:textId="77777777" w:rsidR="00BC16C1" w:rsidRPr="008456CB" w:rsidRDefault="00BC16C1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Total</w:t>
            </w:r>
          </w:p>
        </w:tc>
        <w:tc>
          <w:tcPr>
            <w:tcW w:w="998" w:type="pct"/>
            <w:vAlign w:val="center"/>
            <w:hideMark/>
          </w:tcPr>
          <w:p w14:paraId="736FF1B9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118,980</w:t>
            </w:r>
          </w:p>
        </w:tc>
        <w:tc>
          <w:tcPr>
            <w:tcW w:w="998" w:type="pct"/>
            <w:vAlign w:val="center"/>
            <w:hideMark/>
          </w:tcPr>
          <w:p w14:paraId="28993CD2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94,715</w:t>
            </w:r>
          </w:p>
        </w:tc>
        <w:tc>
          <w:tcPr>
            <w:tcW w:w="999" w:type="pct"/>
            <w:vAlign w:val="center"/>
            <w:hideMark/>
          </w:tcPr>
          <w:p w14:paraId="19BF0C73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24,265</w:t>
            </w:r>
          </w:p>
        </w:tc>
        <w:tc>
          <w:tcPr>
            <w:tcW w:w="1006" w:type="pct"/>
            <w:vAlign w:val="center"/>
            <w:hideMark/>
          </w:tcPr>
          <w:p w14:paraId="514D482E" w14:textId="77777777" w:rsidR="00BC16C1" w:rsidRPr="008456CB" w:rsidRDefault="00BC16C1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68,346</w:t>
            </w:r>
          </w:p>
        </w:tc>
      </w:tr>
    </w:tbl>
    <w:p w14:paraId="1E816FA3" w14:textId="48130978" w:rsidR="00376E89" w:rsidRPr="00376E89" w:rsidRDefault="00376E89" w:rsidP="0013696D">
      <w:pPr>
        <w:pStyle w:val="ListParagraph"/>
        <w:numPr>
          <w:ilvl w:val="0"/>
          <w:numId w:val="45"/>
        </w:numPr>
        <w:spacing w:line="276" w:lineRule="auto"/>
      </w:pPr>
      <w:r w:rsidRPr="004F1E19">
        <w:rPr>
          <w:sz w:val="22"/>
          <w:szCs w:val="22"/>
        </w:rPr>
        <w:t xml:space="preserve">60,595 tags were allocated in Release 1 and 26,030 tags were allocated in Release 2.  8,090 tags were allocated in Release 3. This </w:t>
      </w:r>
      <w:r w:rsidR="00C40AAE">
        <w:rPr>
          <w:sz w:val="22"/>
          <w:szCs w:val="22"/>
        </w:rPr>
        <w:t>totalled</w:t>
      </w:r>
      <w:r w:rsidRPr="004F1E19">
        <w:rPr>
          <w:sz w:val="22"/>
          <w:szCs w:val="22"/>
        </w:rPr>
        <w:t xml:space="preserve"> 94,715 which is 79.61 </w:t>
      </w:r>
      <w:r w:rsidR="00C40AAE">
        <w:rPr>
          <w:sz w:val="22"/>
          <w:szCs w:val="22"/>
        </w:rPr>
        <w:t>per cent</w:t>
      </w:r>
      <w:r w:rsidRPr="004F1E19">
        <w:rPr>
          <w:sz w:val="22"/>
          <w:szCs w:val="22"/>
        </w:rPr>
        <w:t xml:space="preserve"> of the annual (modified) 118,980 tags available.</w:t>
      </w:r>
    </w:p>
    <w:p w14:paraId="156B29F3" w14:textId="77777777" w:rsidR="0016720E" w:rsidRDefault="0016720E" w:rsidP="0016720E">
      <w:pPr>
        <w:pStyle w:val="Heading1"/>
      </w:pPr>
      <w:bookmarkStart w:id="9" w:name="_Toc94787908"/>
      <w:bookmarkStart w:id="10" w:name="_Toc94872339"/>
      <w:bookmarkStart w:id="11" w:name="_Toc148965026"/>
      <w:bookmarkStart w:id="12" w:name="_Toc77936070"/>
      <w:r>
        <w:lastRenderedPageBreak/>
        <w:t>Consumption</w:t>
      </w:r>
      <w:bookmarkEnd w:id="9"/>
      <w:bookmarkEnd w:id="10"/>
      <w:bookmarkEnd w:id="11"/>
    </w:p>
    <w:p w14:paraId="4B35102A" w14:textId="77777777" w:rsidR="0016720E" w:rsidRPr="00193961" w:rsidRDefault="0016720E" w:rsidP="0016720E">
      <w:pPr>
        <w:pStyle w:val="Heading3"/>
        <w:ind w:right="230"/>
        <w:rPr>
          <w:sz w:val="24"/>
          <w:szCs w:val="24"/>
        </w:rPr>
      </w:pPr>
      <w:bookmarkStart w:id="13" w:name="_Toc94781761"/>
      <w:bookmarkStart w:id="14" w:name="_Toc94787909"/>
      <w:bookmarkStart w:id="15" w:name="_Toc94872340"/>
      <w:bookmarkStart w:id="16" w:name="_Toc148965027"/>
      <w:r w:rsidRPr="00193961">
        <w:rPr>
          <w:sz w:val="24"/>
          <w:szCs w:val="24"/>
        </w:rPr>
        <w:t>Monthly consumption</w:t>
      </w:r>
      <w:bookmarkEnd w:id="13"/>
      <w:bookmarkEnd w:id="14"/>
      <w:bookmarkEnd w:id="15"/>
      <w:bookmarkEnd w:id="16"/>
    </w:p>
    <w:tbl>
      <w:tblPr>
        <w:tblStyle w:val="DOT1"/>
        <w:tblW w:w="5000" w:type="pct"/>
        <w:tblLayout w:type="fixed"/>
        <w:tblLook w:val="04A0" w:firstRow="1" w:lastRow="0" w:firstColumn="1" w:lastColumn="0" w:noHBand="0" w:noVBand="1"/>
      </w:tblPr>
      <w:tblGrid>
        <w:gridCol w:w="1268"/>
        <w:gridCol w:w="816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8456CB" w:rsidRPr="008456CB" w14:paraId="2247F743" w14:textId="77777777" w:rsidTr="0046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4DBA00A3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bookmarkStart w:id="17" w:name="Title_3" w:colFirst="0" w:colLast="0"/>
            <w:bookmarkStart w:id="18" w:name="_Hlk124771602"/>
            <w:r w:rsidRPr="008456CB">
              <w:rPr>
                <w:rFonts w:cs="Arial"/>
                <w:bCs/>
                <w:color w:val="auto"/>
                <w:lang w:eastAsia="en-AU"/>
              </w:rPr>
              <w:t>Zone</w:t>
            </w:r>
          </w:p>
        </w:tc>
        <w:tc>
          <w:tcPr>
            <w:tcW w:w="280" w:type="pct"/>
            <w:vAlign w:val="center"/>
            <w:hideMark/>
          </w:tcPr>
          <w:p w14:paraId="73B73DD6" w14:textId="7ED22341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Ja</w:t>
            </w:r>
            <w:r w:rsidR="001C16C8" w:rsidRPr="008456CB">
              <w:rPr>
                <w:rFonts w:cs="Arial"/>
                <w:bCs/>
                <w:color w:val="auto"/>
                <w:lang w:eastAsia="en-AU"/>
              </w:rPr>
              <w:t>n</w:t>
            </w:r>
          </w:p>
        </w:tc>
        <w:tc>
          <w:tcPr>
            <w:tcW w:w="357" w:type="pct"/>
            <w:vAlign w:val="center"/>
            <w:hideMark/>
          </w:tcPr>
          <w:p w14:paraId="57CC25AA" w14:textId="3B59CC88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Feb</w:t>
            </w:r>
          </w:p>
        </w:tc>
        <w:tc>
          <w:tcPr>
            <w:tcW w:w="357" w:type="pct"/>
            <w:vAlign w:val="center"/>
            <w:hideMark/>
          </w:tcPr>
          <w:p w14:paraId="4DCDCC64" w14:textId="07D3F44A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Mar</w:t>
            </w:r>
          </w:p>
        </w:tc>
        <w:tc>
          <w:tcPr>
            <w:tcW w:w="357" w:type="pct"/>
            <w:noWrap/>
            <w:vAlign w:val="center"/>
            <w:hideMark/>
          </w:tcPr>
          <w:p w14:paraId="6B26E5CD" w14:textId="62B3050D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Apr</w:t>
            </w:r>
          </w:p>
        </w:tc>
        <w:tc>
          <w:tcPr>
            <w:tcW w:w="357" w:type="pct"/>
            <w:noWrap/>
            <w:vAlign w:val="center"/>
            <w:hideMark/>
          </w:tcPr>
          <w:p w14:paraId="4E4AE2A2" w14:textId="77777777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May</w:t>
            </w:r>
          </w:p>
        </w:tc>
        <w:tc>
          <w:tcPr>
            <w:tcW w:w="357" w:type="pct"/>
            <w:noWrap/>
            <w:vAlign w:val="center"/>
            <w:hideMark/>
          </w:tcPr>
          <w:p w14:paraId="29E52FC1" w14:textId="661DE56B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Jun</w:t>
            </w:r>
          </w:p>
        </w:tc>
        <w:tc>
          <w:tcPr>
            <w:tcW w:w="357" w:type="pct"/>
            <w:noWrap/>
            <w:vAlign w:val="center"/>
            <w:hideMark/>
          </w:tcPr>
          <w:p w14:paraId="5865BCDA" w14:textId="43AA6730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Jul</w:t>
            </w:r>
          </w:p>
        </w:tc>
        <w:tc>
          <w:tcPr>
            <w:tcW w:w="357" w:type="pct"/>
            <w:noWrap/>
            <w:vAlign w:val="center"/>
            <w:hideMark/>
          </w:tcPr>
          <w:p w14:paraId="520AEACF" w14:textId="3A0F304B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Aug</w:t>
            </w:r>
          </w:p>
        </w:tc>
        <w:tc>
          <w:tcPr>
            <w:tcW w:w="357" w:type="pct"/>
            <w:noWrap/>
            <w:vAlign w:val="center"/>
            <w:hideMark/>
          </w:tcPr>
          <w:p w14:paraId="07DEEB75" w14:textId="5DD75597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Sep</w:t>
            </w:r>
          </w:p>
        </w:tc>
        <w:tc>
          <w:tcPr>
            <w:tcW w:w="357" w:type="pct"/>
            <w:noWrap/>
            <w:vAlign w:val="center"/>
            <w:hideMark/>
          </w:tcPr>
          <w:p w14:paraId="0DFB9C55" w14:textId="5CEF32AD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Oct</w:t>
            </w:r>
          </w:p>
        </w:tc>
        <w:tc>
          <w:tcPr>
            <w:tcW w:w="357" w:type="pct"/>
            <w:noWrap/>
            <w:vAlign w:val="center"/>
            <w:hideMark/>
          </w:tcPr>
          <w:p w14:paraId="08A91E88" w14:textId="6D8AD7D9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Nov</w:t>
            </w:r>
          </w:p>
        </w:tc>
        <w:tc>
          <w:tcPr>
            <w:tcW w:w="357" w:type="pct"/>
            <w:noWrap/>
            <w:vAlign w:val="center"/>
            <w:hideMark/>
          </w:tcPr>
          <w:p w14:paraId="5B04FCFB" w14:textId="4D983030" w:rsidR="0016720E" w:rsidRPr="008456CB" w:rsidRDefault="0016720E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Dec</w:t>
            </w:r>
          </w:p>
        </w:tc>
        <w:tc>
          <w:tcPr>
            <w:tcW w:w="357" w:type="pct"/>
            <w:noWrap/>
            <w:vAlign w:val="center"/>
            <w:hideMark/>
          </w:tcPr>
          <w:p w14:paraId="6969FE26" w14:textId="77777777" w:rsidR="0016720E" w:rsidRPr="008456CB" w:rsidRDefault="0016720E" w:rsidP="00464C92">
            <w:pPr>
              <w:spacing w:before="0"/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Total</w:t>
            </w:r>
          </w:p>
        </w:tc>
      </w:tr>
      <w:bookmarkEnd w:id="17"/>
      <w:tr w:rsidR="008456CB" w:rsidRPr="008456CB" w14:paraId="57B9D72A" w14:textId="77777777" w:rsidTr="00464C9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3DE577B1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Central</w:t>
            </w:r>
          </w:p>
        </w:tc>
        <w:tc>
          <w:tcPr>
            <w:tcW w:w="280" w:type="pct"/>
            <w:vAlign w:val="center"/>
          </w:tcPr>
          <w:p w14:paraId="272D9D8A" w14:textId="534B3934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1356</w:t>
            </w:r>
          </w:p>
        </w:tc>
        <w:tc>
          <w:tcPr>
            <w:tcW w:w="357" w:type="pct"/>
            <w:vAlign w:val="center"/>
          </w:tcPr>
          <w:p w14:paraId="1C01819D" w14:textId="24615BE7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2271</w:t>
            </w:r>
          </w:p>
        </w:tc>
        <w:tc>
          <w:tcPr>
            <w:tcW w:w="357" w:type="pct"/>
            <w:vAlign w:val="center"/>
          </w:tcPr>
          <w:p w14:paraId="00D62CA5" w14:textId="0CD0E46F" w:rsidR="0016720E" w:rsidRPr="008456CB" w:rsidRDefault="00160779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2206</w:t>
            </w:r>
          </w:p>
        </w:tc>
        <w:tc>
          <w:tcPr>
            <w:tcW w:w="357" w:type="pct"/>
            <w:vAlign w:val="center"/>
          </w:tcPr>
          <w:p w14:paraId="337B69CB" w14:textId="3C84CFBE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2159</w:t>
            </w:r>
          </w:p>
        </w:tc>
        <w:tc>
          <w:tcPr>
            <w:tcW w:w="357" w:type="pct"/>
            <w:vAlign w:val="center"/>
          </w:tcPr>
          <w:p w14:paraId="20965EE6" w14:textId="09625BD3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3057</w:t>
            </w:r>
          </w:p>
        </w:tc>
        <w:tc>
          <w:tcPr>
            <w:tcW w:w="357" w:type="pct"/>
            <w:vAlign w:val="center"/>
          </w:tcPr>
          <w:p w14:paraId="43C36DD7" w14:textId="0370F567" w:rsidR="0016720E" w:rsidRPr="008456CB" w:rsidRDefault="00525C29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3085</w:t>
            </w:r>
          </w:p>
        </w:tc>
        <w:tc>
          <w:tcPr>
            <w:tcW w:w="357" w:type="pct"/>
            <w:vAlign w:val="center"/>
          </w:tcPr>
          <w:p w14:paraId="3B59AFDA" w14:textId="032A4153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2791</w:t>
            </w:r>
          </w:p>
        </w:tc>
        <w:tc>
          <w:tcPr>
            <w:tcW w:w="357" w:type="pct"/>
            <w:vAlign w:val="center"/>
          </w:tcPr>
          <w:p w14:paraId="7ABC1F26" w14:textId="08A149A9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1821</w:t>
            </w:r>
          </w:p>
        </w:tc>
        <w:tc>
          <w:tcPr>
            <w:tcW w:w="357" w:type="pct"/>
            <w:vAlign w:val="center"/>
          </w:tcPr>
          <w:p w14:paraId="1E03F6A8" w14:textId="5CA5873D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1465</w:t>
            </w:r>
          </w:p>
        </w:tc>
        <w:tc>
          <w:tcPr>
            <w:tcW w:w="357" w:type="pct"/>
            <w:vAlign w:val="center"/>
          </w:tcPr>
          <w:p w14:paraId="191A5CA2" w14:textId="0F669988" w:rsidR="0016720E" w:rsidRPr="008456CB" w:rsidRDefault="009D5B1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1084</w:t>
            </w:r>
          </w:p>
        </w:tc>
        <w:tc>
          <w:tcPr>
            <w:tcW w:w="357" w:type="pct"/>
            <w:vAlign w:val="center"/>
          </w:tcPr>
          <w:p w14:paraId="23605EE9" w14:textId="5A7679BF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1142</w:t>
            </w:r>
          </w:p>
        </w:tc>
        <w:tc>
          <w:tcPr>
            <w:tcW w:w="357" w:type="pct"/>
            <w:vAlign w:val="center"/>
          </w:tcPr>
          <w:p w14:paraId="4325E2FE" w14:textId="5DB913D6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</w:t>
            </w:r>
            <w:r w:rsidR="007461B0" w:rsidRPr="008456CB">
              <w:rPr>
                <w:rFonts w:cs="Arial"/>
                <w:color w:val="auto"/>
                <w:lang w:eastAsia="en-AU"/>
              </w:rPr>
              <w:t>927</w:t>
            </w:r>
          </w:p>
        </w:tc>
        <w:tc>
          <w:tcPr>
            <w:tcW w:w="357" w:type="pct"/>
            <w:vAlign w:val="center"/>
          </w:tcPr>
          <w:p w14:paraId="1F81F5A7" w14:textId="4ADF1785" w:rsidR="0016720E" w:rsidRPr="008456CB" w:rsidRDefault="005F3277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24</w:t>
            </w:r>
            <w:r w:rsidR="00991936" w:rsidRPr="008456CB">
              <w:rPr>
                <w:rFonts w:cs="Arial"/>
                <w:color w:val="auto"/>
                <w:lang w:eastAsia="en-AU"/>
              </w:rPr>
              <w:t>414</w:t>
            </w:r>
          </w:p>
        </w:tc>
      </w:tr>
      <w:tr w:rsidR="008456CB" w:rsidRPr="008456CB" w14:paraId="0AB0C42A" w14:textId="77777777" w:rsidTr="00464C9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0F805BC0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280" w:type="pct"/>
            <w:vAlign w:val="center"/>
          </w:tcPr>
          <w:p w14:paraId="4A4C8108" w14:textId="1ACF41D3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1050</w:t>
            </w:r>
          </w:p>
        </w:tc>
        <w:tc>
          <w:tcPr>
            <w:tcW w:w="357" w:type="pct"/>
            <w:vAlign w:val="center"/>
          </w:tcPr>
          <w:p w14:paraId="73FEF728" w14:textId="036213AC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2685</w:t>
            </w:r>
          </w:p>
        </w:tc>
        <w:tc>
          <w:tcPr>
            <w:tcW w:w="357" w:type="pct"/>
            <w:vAlign w:val="center"/>
          </w:tcPr>
          <w:p w14:paraId="175C9EE9" w14:textId="2222B911" w:rsidR="0016720E" w:rsidRPr="008456CB" w:rsidRDefault="00160779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3048</w:t>
            </w:r>
          </w:p>
        </w:tc>
        <w:tc>
          <w:tcPr>
            <w:tcW w:w="357" w:type="pct"/>
            <w:vAlign w:val="center"/>
          </w:tcPr>
          <w:p w14:paraId="57492157" w14:textId="665B1750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2391</w:t>
            </w:r>
          </w:p>
        </w:tc>
        <w:tc>
          <w:tcPr>
            <w:tcW w:w="357" w:type="pct"/>
            <w:vAlign w:val="center"/>
          </w:tcPr>
          <w:p w14:paraId="2B90F87F" w14:textId="2F5D1D6C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1845</w:t>
            </w:r>
          </w:p>
        </w:tc>
        <w:tc>
          <w:tcPr>
            <w:tcW w:w="357" w:type="pct"/>
            <w:vAlign w:val="center"/>
          </w:tcPr>
          <w:p w14:paraId="7399FD92" w14:textId="3C72DADB" w:rsidR="0016720E" w:rsidRPr="008456CB" w:rsidRDefault="00525C29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1370</w:t>
            </w:r>
          </w:p>
        </w:tc>
        <w:tc>
          <w:tcPr>
            <w:tcW w:w="357" w:type="pct"/>
            <w:vAlign w:val="center"/>
          </w:tcPr>
          <w:p w14:paraId="75A1B748" w14:textId="00821EA6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2637</w:t>
            </w:r>
          </w:p>
        </w:tc>
        <w:tc>
          <w:tcPr>
            <w:tcW w:w="357" w:type="pct"/>
            <w:vAlign w:val="center"/>
          </w:tcPr>
          <w:p w14:paraId="58013F10" w14:textId="55FA56AC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1621</w:t>
            </w:r>
          </w:p>
        </w:tc>
        <w:tc>
          <w:tcPr>
            <w:tcW w:w="357" w:type="pct"/>
            <w:vAlign w:val="center"/>
          </w:tcPr>
          <w:p w14:paraId="42DD3708" w14:textId="118833E1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825</w:t>
            </w:r>
          </w:p>
        </w:tc>
        <w:tc>
          <w:tcPr>
            <w:tcW w:w="357" w:type="pct"/>
            <w:vAlign w:val="center"/>
          </w:tcPr>
          <w:p w14:paraId="3B950F2A" w14:textId="4DE265EA" w:rsidR="0016720E" w:rsidRPr="008456CB" w:rsidRDefault="009D5B1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66</w:t>
            </w:r>
          </w:p>
        </w:tc>
        <w:tc>
          <w:tcPr>
            <w:tcW w:w="357" w:type="pct"/>
            <w:vAlign w:val="center"/>
          </w:tcPr>
          <w:p w14:paraId="60738F41" w14:textId="02FBA03D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72</w:t>
            </w:r>
          </w:p>
        </w:tc>
        <w:tc>
          <w:tcPr>
            <w:tcW w:w="357" w:type="pct"/>
            <w:vAlign w:val="center"/>
          </w:tcPr>
          <w:p w14:paraId="4C4B9804" w14:textId="17DF4EB8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1061</w:t>
            </w:r>
          </w:p>
        </w:tc>
        <w:tc>
          <w:tcPr>
            <w:tcW w:w="357" w:type="pct"/>
            <w:vAlign w:val="center"/>
          </w:tcPr>
          <w:p w14:paraId="0B139E68" w14:textId="21DB9F61" w:rsidR="0016720E" w:rsidRPr="008456CB" w:rsidRDefault="006273F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18</w:t>
            </w:r>
            <w:r w:rsidR="00991936" w:rsidRPr="008456CB">
              <w:rPr>
                <w:rFonts w:cs="Arial"/>
                <w:color w:val="auto"/>
                <w:lang w:eastAsia="en-AU"/>
              </w:rPr>
              <w:t>671</w:t>
            </w:r>
          </w:p>
        </w:tc>
      </w:tr>
      <w:tr w:rsidR="008456CB" w:rsidRPr="008456CB" w14:paraId="25C44D3F" w14:textId="77777777" w:rsidTr="00464C9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3A624491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Mallee</w:t>
            </w:r>
          </w:p>
        </w:tc>
        <w:tc>
          <w:tcPr>
            <w:tcW w:w="280" w:type="pct"/>
            <w:vAlign w:val="center"/>
          </w:tcPr>
          <w:p w14:paraId="66ED4930" w14:textId="38034D17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381DA076" w14:textId="03C9A03C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63A1A987" w14:textId="194823A6" w:rsidR="0016720E" w:rsidRPr="008456CB" w:rsidRDefault="002307AF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185</w:t>
            </w:r>
          </w:p>
        </w:tc>
        <w:tc>
          <w:tcPr>
            <w:tcW w:w="357" w:type="pct"/>
            <w:vAlign w:val="center"/>
          </w:tcPr>
          <w:p w14:paraId="4BF19801" w14:textId="1C601CD0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75</w:t>
            </w:r>
          </w:p>
        </w:tc>
        <w:tc>
          <w:tcPr>
            <w:tcW w:w="357" w:type="pct"/>
            <w:vAlign w:val="center"/>
          </w:tcPr>
          <w:p w14:paraId="0E6130CA" w14:textId="46862C33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115</w:t>
            </w:r>
          </w:p>
        </w:tc>
        <w:tc>
          <w:tcPr>
            <w:tcW w:w="357" w:type="pct"/>
            <w:vAlign w:val="center"/>
          </w:tcPr>
          <w:p w14:paraId="4199615E" w14:textId="1056665F" w:rsidR="0016720E" w:rsidRPr="008456CB" w:rsidRDefault="002B1A1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34391E87" w14:textId="380E23C8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0E54F08C" w14:textId="46C277D8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6B9CD39E" w14:textId="31803563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7A6F4D68" w14:textId="3EC49010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</w:t>
            </w:r>
            <w:r w:rsidR="009D5B18" w:rsidRPr="008456CB">
              <w:rPr>
                <w:rFonts w:cs="Arial"/>
                <w:color w:val="auto"/>
                <w:lang w:eastAsia="en-AU"/>
              </w:rPr>
              <w:t>1</w:t>
            </w:r>
          </w:p>
        </w:tc>
        <w:tc>
          <w:tcPr>
            <w:tcW w:w="357" w:type="pct"/>
            <w:vAlign w:val="center"/>
          </w:tcPr>
          <w:p w14:paraId="1AF9761C" w14:textId="3A3CFFD9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357" w:type="pct"/>
            <w:vAlign w:val="center"/>
          </w:tcPr>
          <w:p w14:paraId="6F34D63A" w14:textId="715A7305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197</w:t>
            </w:r>
          </w:p>
        </w:tc>
        <w:tc>
          <w:tcPr>
            <w:tcW w:w="357" w:type="pct"/>
            <w:vAlign w:val="center"/>
          </w:tcPr>
          <w:p w14:paraId="590B68E7" w14:textId="37EABA68" w:rsidR="0016720E" w:rsidRPr="008456CB" w:rsidRDefault="001E3947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70</w:t>
            </w:r>
            <w:r w:rsidR="00991936" w:rsidRPr="008456CB">
              <w:rPr>
                <w:rFonts w:cs="Arial"/>
                <w:color w:val="auto"/>
                <w:lang w:eastAsia="en-AU"/>
              </w:rPr>
              <w:t>3</w:t>
            </w:r>
          </w:p>
        </w:tc>
      </w:tr>
      <w:tr w:rsidR="008456CB" w:rsidRPr="008456CB" w14:paraId="07CC0F4A" w14:textId="77777777" w:rsidTr="00464C9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76D42FDE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Otway</w:t>
            </w:r>
          </w:p>
        </w:tc>
        <w:tc>
          <w:tcPr>
            <w:tcW w:w="280" w:type="pct"/>
            <w:vAlign w:val="center"/>
          </w:tcPr>
          <w:p w14:paraId="453D4A83" w14:textId="011CEDC5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346</w:t>
            </w:r>
          </w:p>
        </w:tc>
        <w:tc>
          <w:tcPr>
            <w:tcW w:w="357" w:type="pct"/>
            <w:vAlign w:val="center"/>
          </w:tcPr>
          <w:p w14:paraId="5B606EF6" w14:textId="371F3BD7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803</w:t>
            </w:r>
          </w:p>
        </w:tc>
        <w:tc>
          <w:tcPr>
            <w:tcW w:w="357" w:type="pct"/>
            <w:vAlign w:val="center"/>
          </w:tcPr>
          <w:p w14:paraId="1D8DB85F" w14:textId="0FCEE979" w:rsidR="0016720E" w:rsidRPr="008456CB" w:rsidRDefault="002307AF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586</w:t>
            </w:r>
          </w:p>
        </w:tc>
        <w:tc>
          <w:tcPr>
            <w:tcW w:w="357" w:type="pct"/>
            <w:vAlign w:val="center"/>
          </w:tcPr>
          <w:p w14:paraId="60E6E8A8" w14:textId="0EAC59C2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617</w:t>
            </w:r>
          </w:p>
        </w:tc>
        <w:tc>
          <w:tcPr>
            <w:tcW w:w="357" w:type="pct"/>
            <w:vAlign w:val="center"/>
          </w:tcPr>
          <w:p w14:paraId="15784E33" w14:textId="0A7058A6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1005</w:t>
            </w:r>
          </w:p>
        </w:tc>
        <w:tc>
          <w:tcPr>
            <w:tcW w:w="357" w:type="pct"/>
            <w:vAlign w:val="center"/>
          </w:tcPr>
          <w:p w14:paraId="435CB3D9" w14:textId="575BF9E3" w:rsidR="0016720E" w:rsidRPr="008456CB" w:rsidRDefault="00525C29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1363</w:t>
            </w:r>
          </w:p>
        </w:tc>
        <w:tc>
          <w:tcPr>
            <w:tcW w:w="357" w:type="pct"/>
            <w:vAlign w:val="center"/>
          </w:tcPr>
          <w:p w14:paraId="566C63F2" w14:textId="0B0D0083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1069</w:t>
            </w:r>
          </w:p>
        </w:tc>
        <w:tc>
          <w:tcPr>
            <w:tcW w:w="357" w:type="pct"/>
            <w:vAlign w:val="center"/>
          </w:tcPr>
          <w:p w14:paraId="17432C22" w14:textId="53624BA8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621</w:t>
            </w:r>
          </w:p>
        </w:tc>
        <w:tc>
          <w:tcPr>
            <w:tcW w:w="357" w:type="pct"/>
            <w:vAlign w:val="center"/>
          </w:tcPr>
          <w:p w14:paraId="0700D970" w14:textId="029CD37E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278</w:t>
            </w:r>
          </w:p>
        </w:tc>
        <w:tc>
          <w:tcPr>
            <w:tcW w:w="357" w:type="pct"/>
            <w:vAlign w:val="center"/>
          </w:tcPr>
          <w:p w14:paraId="46A2634C" w14:textId="44208DD4" w:rsidR="0016720E" w:rsidRPr="008456CB" w:rsidRDefault="009D5B1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601</w:t>
            </w:r>
          </w:p>
        </w:tc>
        <w:tc>
          <w:tcPr>
            <w:tcW w:w="357" w:type="pct"/>
            <w:vAlign w:val="center"/>
          </w:tcPr>
          <w:p w14:paraId="5EC82AA2" w14:textId="3890DD58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487</w:t>
            </w:r>
          </w:p>
        </w:tc>
        <w:tc>
          <w:tcPr>
            <w:tcW w:w="357" w:type="pct"/>
            <w:vAlign w:val="center"/>
          </w:tcPr>
          <w:p w14:paraId="40186264" w14:textId="5D4BF5B2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915</w:t>
            </w:r>
          </w:p>
        </w:tc>
        <w:tc>
          <w:tcPr>
            <w:tcW w:w="357" w:type="pct"/>
            <w:vAlign w:val="center"/>
          </w:tcPr>
          <w:p w14:paraId="0283727E" w14:textId="5E8C8C8D" w:rsidR="0016720E" w:rsidRPr="008456CB" w:rsidRDefault="00354C67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86</w:t>
            </w:r>
            <w:r w:rsidR="00991936" w:rsidRPr="008456CB">
              <w:rPr>
                <w:rFonts w:cs="Arial"/>
                <w:color w:val="auto"/>
                <w:lang w:eastAsia="en-AU"/>
              </w:rPr>
              <w:t>91</w:t>
            </w:r>
          </w:p>
        </w:tc>
      </w:tr>
      <w:tr w:rsidR="008456CB" w:rsidRPr="008456CB" w14:paraId="7172F008" w14:textId="77777777" w:rsidTr="00464C9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3A733040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280" w:type="pct"/>
            <w:vAlign w:val="center"/>
          </w:tcPr>
          <w:p w14:paraId="700ED1B7" w14:textId="2A372A85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121</w:t>
            </w:r>
          </w:p>
        </w:tc>
        <w:tc>
          <w:tcPr>
            <w:tcW w:w="357" w:type="pct"/>
            <w:vAlign w:val="center"/>
          </w:tcPr>
          <w:p w14:paraId="03905F88" w14:textId="6C9DD353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436</w:t>
            </w:r>
          </w:p>
        </w:tc>
        <w:tc>
          <w:tcPr>
            <w:tcW w:w="357" w:type="pct"/>
            <w:vAlign w:val="center"/>
          </w:tcPr>
          <w:p w14:paraId="54AD963C" w14:textId="74A061F2" w:rsidR="0016720E" w:rsidRPr="008456CB" w:rsidRDefault="002307AF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613</w:t>
            </w:r>
          </w:p>
        </w:tc>
        <w:tc>
          <w:tcPr>
            <w:tcW w:w="357" w:type="pct"/>
            <w:vAlign w:val="center"/>
          </w:tcPr>
          <w:p w14:paraId="22694D9F" w14:textId="35C2123F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792</w:t>
            </w:r>
          </w:p>
        </w:tc>
        <w:tc>
          <w:tcPr>
            <w:tcW w:w="357" w:type="pct"/>
            <w:vAlign w:val="center"/>
          </w:tcPr>
          <w:p w14:paraId="3CD38DBA" w14:textId="71C26C9E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1101</w:t>
            </w:r>
          </w:p>
        </w:tc>
        <w:tc>
          <w:tcPr>
            <w:tcW w:w="357" w:type="pct"/>
            <w:vAlign w:val="center"/>
          </w:tcPr>
          <w:p w14:paraId="1AF0DE8E" w14:textId="43EA0EBD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1199</w:t>
            </w:r>
          </w:p>
        </w:tc>
        <w:tc>
          <w:tcPr>
            <w:tcW w:w="357" w:type="pct"/>
            <w:vAlign w:val="center"/>
          </w:tcPr>
          <w:p w14:paraId="2596BA17" w14:textId="652C5A51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803</w:t>
            </w:r>
          </w:p>
        </w:tc>
        <w:tc>
          <w:tcPr>
            <w:tcW w:w="357" w:type="pct"/>
            <w:vAlign w:val="center"/>
          </w:tcPr>
          <w:p w14:paraId="226DC94B" w14:textId="19C3B857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330</w:t>
            </w:r>
          </w:p>
        </w:tc>
        <w:tc>
          <w:tcPr>
            <w:tcW w:w="357" w:type="pct"/>
            <w:vAlign w:val="center"/>
          </w:tcPr>
          <w:p w14:paraId="68CFF9EA" w14:textId="699BBDDA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173</w:t>
            </w:r>
          </w:p>
        </w:tc>
        <w:tc>
          <w:tcPr>
            <w:tcW w:w="357" w:type="pct"/>
            <w:vAlign w:val="center"/>
          </w:tcPr>
          <w:p w14:paraId="0DB384A4" w14:textId="185DA6D3" w:rsidR="0016720E" w:rsidRPr="008456CB" w:rsidRDefault="009D5B1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101</w:t>
            </w:r>
          </w:p>
        </w:tc>
        <w:tc>
          <w:tcPr>
            <w:tcW w:w="357" w:type="pct"/>
            <w:vAlign w:val="center"/>
          </w:tcPr>
          <w:p w14:paraId="3AF43A01" w14:textId="3FC87C0A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93</w:t>
            </w:r>
          </w:p>
        </w:tc>
        <w:tc>
          <w:tcPr>
            <w:tcW w:w="357" w:type="pct"/>
            <w:vAlign w:val="center"/>
          </w:tcPr>
          <w:p w14:paraId="46621B91" w14:textId="1BE82ED9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1106</w:t>
            </w:r>
          </w:p>
        </w:tc>
        <w:tc>
          <w:tcPr>
            <w:tcW w:w="357" w:type="pct"/>
            <w:vAlign w:val="center"/>
          </w:tcPr>
          <w:p w14:paraId="3CC87666" w14:textId="68753D9B" w:rsidR="0016720E" w:rsidRPr="008456CB" w:rsidRDefault="004D760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686</w:t>
            </w:r>
            <w:r w:rsidR="00991936" w:rsidRPr="008456CB">
              <w:rPr>
                <w:rFonts w:cs="Arial"/>
                <w:color w:val="auto"/>
                <w:lang w:eastAsia="en-AU"/>
              </w:rPr>
              <w:t>8</w:t>
            </w:r>
          </w:p>
        </w:tc>
      </w:tr>
      <w:tr w:rsidR="008456CB" w:rsidRPr="008456CB" w14:paraId="19A41043" w14:textId="77777777" w:rsidTr="00464C9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Align w:val="center"/>
            <w:hideMark/>
          </w:tcPr>
          <w:p w14:paraId="616F5FF6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280" w:type="pct"/>
            <w:vAlign w:val="center"/>
          </w:tcPr>
          <w:p w14:paraId="08C1405B" w14:textId="2819F6A5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338</w:t>
            </w:r>
          </w:p>
        </w:tc>
        <w:tc>
          <w:tcPr>
            <w:tcW w:w="357" w:type="pct"/>
            <w:vAlign w:val="center"/>
          </w:tcPr>
          <w:p w14:paraId="78CE8A51" w14:textId="3A0C1AED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902</w:t>
            </w:r>
          </w:p>
        </w:tc>
        <w:tc>
          <w:tcPr>
            <w:tcW w:w="357" w:type="pct"/>
            <w:vAlign w:val="center"/>
          </w:tcPr>
          <w:p w14:paraId="269D4C86" w14:textId="4E58A802" w:rsidR="0016720E" w:rsidRPr="008456CB" w:rsidRDefault="00160779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521</w:t>
            </w:r>
          </w:p>
        </w:tc>
        <w:tc>
          <w:tcPr>
            <w:tcW w:w="357" w:type="pct"/>
            <w:vAlign w:val="center"/>
          </w:tcPr>
          <w:p w14:paraId="7B8D7755" w14:textId="4A080400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70</w:t>
            </w:r>
            <w:r w:rsidR="00B57C60" w:rsidRPr="008456CB">
              <w:rPr>
                <w:rFonts w:cs="Arial"/>
                <w:color w:val="auto"/>
                <w:lang w:eastAsia="en-AU"/>
              </w:rPr>
              <w:t>2</w:t>
            </w:r>
          </w:p>
        </w:tc>
        <w:tc>
          <w:tcPr>
            <w:tcW w:w="357" w:type="pct"/>
            <w:vAlign w:val="center"/>
          </w:tcPr>
          <w:p w14:paraId="7D280318" w14:textId="4572ADD0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548</w:t>
            </w:r>
          </w:p>
        </w:tc>
        <w:tc>
          <w:tcPr>
            <w:tcW w:w="357" w:type="pct"/>
            <w:vAlign w:val="center"/>
          </w:tcPr>
          <w:p w14:paraId="030B9C72" w14:textId="048CDD44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375</w:t>
            </w:r>
          </w:p>
        </w:tc>
        <w:tc>
          <w:tcPr>
            <w:tcW w:w="357" w:type="pct"/>
            <w:vAlign w:val="center"/>
          </w:tcPr>
          <w:p w14:paraId="6F7D641A" w14:textId="1EA90F78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597</w:t>
            </w:r>
          </w:p>
        </w:tc>
        <w:tc>
          <w:tcPr>
            <w:tcW w:w="357" w:type="pct"/>
            <w:vAlign w:val="center"/>
          </w:tcPr>
          <w:p w14:paraId="38763D79" w14:textId="53188438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445</w:t>
            </w:r>
          </w:p>
        </w:tc>
        <w:tc>
          <w:tcPr>
            <w:tcW w:w="357" w:type="pct"/>
            <w:vAlign w:val="center"/>
          </w:tcPr>
          <w:p w14:paraId="2B211776" w14:textId="683EEE01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693</w:t>
            </w:r>
          </w:p>
        </w:tc>
        <w:tc>
          <w:tcPr>
            <w:tcW w:w="357" w:type="pct"/>
            <w:vAlign w:val="center"/>
          </w:tcPr>
          <w:p w14:paraId="2F8DCECD" w14:textId="6EAD4949" w:rsidR="0016720E" w:rsidRPr="008456CB" w:rsidRDefault="009D5B1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451</w:t>
            </w:r>
          </w:p>
        </w:tc>
        <w:tc>
          <w:tcPr>
            <w:tcW w:w="357" w:type="pct"/>
            <w:vAlign w:val="center"/>
          </w:tcPr>
          <w:p w14:paraId="6E436C81" w14:textId="6899CF2A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492</w:t>
            </w:r>
          </w:p>
        </w:tc>
        <w:tc>
          <w:tcPr>
            <w:tcW w:w="357" w:type="pct"/>
            <w:vAlign w:val="center"/>
          </w:tcPr>
          <w:p w14:paraId="2BA68F7E" w14:textId="31F24D89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823</w:t>
            </w:r>
          </w:p>
        </w:tc>
        <w:tc>
          <w:tcPr>
            <w:tcW w:w="357" w:type="pct"/>
            <w:vAlign w:val="center"/>
          </w:tcPr>
          <w:p w14:paraId="2FDBADB7" w14:textId="66BD903B" w:rsidR="0016720E" w:rsidRPr="008456CB" w:rsidRDefault="004D760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</w:t>
            </w:r>
            <w:r w:rsidR="00991936" w:rsidRPr="008456CB">
              <w:rPr>
                <w:rFonts w:cs="Arial"/>
                <w:color w:val="auto"/>
                <w:lang w:eastAsia="en-AU"/>
              </w:rPr>
              <w:t>887</w:t>
            </w:r>
          </w:p>
        </w:tc>
      </w:tr>
      <w:tr w:rsidR="008456CB" w:rsidRPr="008456CB" w14:paraId="616CAA2C" w14:textId="77777777" w:rsidTr="008956C6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bottom w:val="single" w:sz="4" w:space="0" w:color="auto"/>
            </w:tcBorders>
            <w:vAlign w:val="center"/>
            <w:hideMark/>
          </w:tcPr>
          <w:p w14:paraId="46109875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proofErr w:type="gramStart"/>
            <w:r w:rsidRPr="008456CB">
              <w:rPr>
                <w:rFonts w:cs="Arial"/>
                <w:bCs/>
                <w:color w:val="auto"/>
                <w:lang w:eastAsia="en-AU"/>
              </w:rPr>
              <w:t>North East</w:t>
            </w:r>
            <w:proofErr w:type="gramEnd"/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5B58A3D" w14:textId="2CFE714F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252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2084EF73" w14:textId="4183366D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315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26E2C57A" w14:textId="6E074FAF" w:rsidR="0016720E" w:rsidRPr="008456CB" w:rsidRDefault="002307AF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179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64BEA3B9" w14:textId="375B931A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94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009BD836" w14:textId="45D77049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140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5C24796" w14:textId="00E29197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128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394139A2" w14:textId="7D0D349A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155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64CCFB3" w14:textId="30F82A9D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BC8C352" w14:textId="7839B268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116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FF9EA97" w14:textId="6F34CBF1" w:rsidR="0016720E" w:rsidRPr="008456CB" w:rsidRDefault="0088103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31A99FD6" w14:textId="015FE752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104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365ADAE" w14:textId="20BF3713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484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EC4DD59" w14:textId="39FBEDB2" w:rsidR="0016720E" w:rsidRPr="008456CB" w:rsidRDefault="00A55DE5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2112</w:t>
            </w:r>
          </w:p>
        </w:tc>
      </w:tr>
      <w:tr w:rsidR="008456CB" w:rsidRPr="008456CB" w14:paraId="5BB17B71" w14:textId="77777777" w:rsidTr="008956C6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top w:val="single" w:sz="4" w:space="0" w:color="auto"/>
            </w:tcBorders>
            <w:vAlign w:val="center"/>
            <w:hideMark/>
          </w:tcPr>
          <w:p w14:paraId="20C94A27" w14:textId="77777777" w:rsidR="0016720E" w:rsidRPr="008456CB" w:rsidRDefault="0016720E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Total</w:t>
            </w:r>
            <w:r w:rsidRPr="008456CB">
              <w:rPr>
                <w:rFonts w:cs="Arial"/>
                <w:bCs/>
                <w:color w:val="auto"/>
                <w:vertAlign w:val="superscript"/>
                <w:lang w:eastAsia="en-A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14:paraId="652E90C8" w14:textId="12913353" w:rsidR="0016720E" w:rsidRPr="008456CB" w:rsidRDefault="004258B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34</w:t>
            </w:r>
            <w:r w:rsidR="007039C1" w:rsidRPr="008456CB">
              <w:rPr>
                <w:rFonts w:cs="Arial"/>
                <w:b/>
                <w:bCs/>
                <w:color w:val="auto"/>
                <w:lang w:eastAsia="en-AU"/>
              </w:rPr>
              <w:t>63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467547F6" w14:textId="3C0F7B0A" w:rsidR="0016720E" w:rsidRPr="008456CB" w:rsidRDefault="00872144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7412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1C567326" w14:textId="7A926CFA" w:rsidR="0016720E" w:rsidRPr="008456CB" w:rsidRDefault="002307AF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7</w:t>
            </w:r>
            <w:r w:rsidR="00160779" w:rsidRPr="008456CB">
              <w:rPr>
                <w:rFonts w:cs="Arial"/>
                <w:b/>
                <w:bCs/>
                <w:color w:val="auto"/>
                <w:lang w:eastAsia="en-AU"/>
              </w:rPr>
              <w:t>338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3B8C36EC" w14:textId="033F7554" w:rsidR="0016720E" w:rsidRPr="008456CB" w:rsidRDefault="00B83242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6830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0D23C578" w14:textId="335F3D9C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7811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305B35E1" w14:textId="355E174D" w:rsidR="0016720E" w:rsidRPr="008456CB" w:rsidRDefault="00DF396E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7520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362ED5CD" w14:textId="4AEF1DA8" w:rsidR="0016720E" w:rsidRPr="008456CB" w:rsidRDefault="00A95F00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8052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3DCCE3E0" w14:textId="6F9CFAE9" w:rsidR="0016720E" w:rsidRPr="008456CB" w:rsidRDefault="008601E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4968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784EF05F" w14:textId="5B1E42FC" w:rsidR="0016720E" w:rsidRPr="008456CB" w:rsidRDefault="007F420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3550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07687137" w14:textId="3160AB9B" w:rsidR="0016720E" w:rsidRPr="008456CB" w:rsidRDefault="00881038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2</w:t>
            </w:r>
            <w:r w:rsidR="009D5B18" w:rsidRPr="008456CB">
              <w:rPr>
                <w:rFonts w:cs="Arial"/>
                <w:b/>
                <w:bCs/>
                <w:color w:val="auto"/>
                <w:lang w:eastAsia="en-AU"/>
              </w:rPr>
              <w:t>449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4CCBF278" w14:textId="4DB58517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2</w:t>
            </w:r>
            <w:r w:rsidR="00681196" w:rsidRPr="008456CB">
              <w:rPr>
                <w:rFonts w:cs="Arial"/>
                <w:b/>
                <w:bCs/>
                <w:color w:val="auto"/>
                <w:lang w:eastAsia="en-AU"/>
              </w:rPr>
              <w:t>440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4721B4DE" w14:textId="729942DA" w:rsidR="0016720E" w:rsidRPr="008456CB" w:rsidRDefault="00A618FD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6</w:t>
            </w:r>
            <w:r w:rsidR="007461B0" w:rsidRPr="008456CB">
              <w:rPr>
                <w:rFonts w:cs="Arial"/>
                <w:b/>
                <w:bCs/>
                <w:color w:val="auto"/>
                <w:lang w:eastAsia="en-AU"/>
              </w:rPr>
              <w:t>513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7324893A" w14:textId="0F5DF734" w:rsidR="0016720E" w:rsidRPr="008456CB" w:rsidRDefault="00E80C85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6</w:t>
            </w:r>
            <w:r w:rsidR="00991936" w:rsidRPr="008456CB">
              <w:rPr>
                <w:rFonts w:cs="Arial"/>
                <w:b/>
                <w:bCs/>
                <w:color w:val="auto"/>
                <w:lang w:eastAsia="en-AU"/>
              </w:rPr>
              <w:t>8346</w:t>
            </w:r>
          </w:p>
        </w:tc>
      </w:tr>
      <w:bookmarkEnd w:id="18"/>
    </w:tbl>
    <w:p w14:paraId="42D9842E" w14:textId="77777777" w:rsidR="0016720E" w:rsidRDefault="0016720E" w:rsidP="0016720E">
      <w:pPr>
        <w:spacing w:before="0" w:after="0"/>
        <w:rPr>
          <w:i/>
          <w:iCs/>
          <w:vertAlign w:val="superscript"/>
        </w:rPr>
      </w:pPr>
    </w:p>
    <w:p w14:paraId="2DB0A24B" w14:textId="77777777" w:rsidR="0016720E" w:rsidRPr="00F34B35" w:rsidRDefault="0016720E" w:rsidP="00F34B35">
      <w:pPr>
        <w:rPr>
          <w:rFonts w:eastAsiaTheme="minorEastAsia"/>
          <w:i/>
          <w:iCs/>
        </w:rPr>
      </w:pPr>
      <w:r w:rsidRPr="00F34B35">
        <w:rPr>
          <w:i/>
          <w:iCs/>
          <w:vertAlign w:val="superscript"/>
        </w:rPr>
        <w:t>2</w:t>
      </w:r>
      <w:r w:rsidRPr="00F34B35">
        <w:rPr>
          <w:rFonts w:eastAsiaTheme="minorEastAsia"/>
          <w:i/>
          <w:iCs/>
        </w:rPr>
        <w:t xml:space="preserve">Total monthly consumption figures may slightly vary from the previous published quarterly reports due to data upload times and </w:t>
      </w:r>
      <w:proofErr w:type="gramStart"/>
      <w:r w:rsidRPr="00F34B35">
        <w:rPr>
          <w:rFonts w:eastAsiaTheme="minorEastAsia"/>
          <w:i/>
          <w:iCs/>
        </w:rPr>
        <w:t>reconciliation</w:t>
      </w:r>
      <w:proofErr w:type="gramEnd"/>
    </w:p>
    <w:p w14:paraId="0B2D08F8" w14:textId="62C512C1" w:rsidR="00B3285A" w:rsidRDefault="00B3285A" w:rsidP="00B3285A"/>
    <w:p w14:paraId="3D6D5D24" w14:textId="35F6B907" w:rsidR="00B3285A" w:rsidRDefault="00B3285A" w:rsidP="00B3285A"/>
    <w:p w14:paraId="55251ED4" w14:textId="3731158C" w:rsidR="00B3285A" w:rsidRDefault="00B3285A" w:rsidP="00B3285A"/>
    <w:p w14:paraId="63B87F30" w14:textId="447A99C6" w:rsidR="009B5082" w:rsidRPr="00E707E1" w:rsidRDefault="0034060F" w:rsidP="00FE281B">
      <w:pPr>
        <w:pStyle w:val="Heading1"/>
      </w:pPr>
      <w:bookmarkStart w:id="19" w:name="_Toc148965028"/>
      <w:r>
        <w:lastRenderedPageBreak/>
        <w:t>Ha</w:t>
      </w:r>
      <w:r w:rsidR="009B5082" w:rsidRPr="00E707E1">
        <w:t>rvest Information</w:t>
      </w:r>
      <w:bookmarkEnd w:id="12"/>
      <w:bookmarkEnd w:id="19"/>
      <w:r w:rsidR="009B5082" w:rsidRPr="00E707E1">
        <w:t xml:space="preserve"> </w:t>
      </w:r>
    </w:p>
    <w:p w14:paraId="37F42FED" w14:textId="77777777" w:rsidR="009B5082" w:rsidRPr="00464C92" w:rsidRDefault="009B5082" w:rsidP="00464C92">
      <w:pPr>
        <w:pStyle w:val="Heading2"/>
      </w:pPr>
      <w:bookmarkStart w:id="20" w:name="_Toc77936071"/>
      <w:bookmarkStart w:id="21" w:name="_Toc117079920"/>
      <w:bookmarkStart w:id="22" w:name="_Toc148965029"/>
      <w:r w:rsidRPr="00464C92">
        <w:t>Overview</w:t>
      </w:r>
      <w:bookmarkEnd w:id="20"/>
      <w:bookmarkEnd w:id="21"/>
      <w:bookmarkEnd w:id="22"/>
    </w:p>
    <w:p w14:paraId="2DDF689F" w14:textId="287FE45D" w:rsidR="009B5082" w:rsidRPr="008E1CA3" w:rsidRDefault="009B5082" w:rsidP="00887EFB">
      <w:pPr>
        <w:spacing w:before="0" w:after="0" w:line="360" w:lineRule="auto"/>
        <w:jc w:val="both"/>
        <w:rPr>
          <w:sz w:val="22"/>
          <w:szCs w:val="22"/>
        </w:rPr>
      </w:pPr>
      <w:r w:rsidRPr="67561747">
        <w:rPr>
          <w:sz w:val="22"/>
          <w:szCs w:val="22"/>
        </w:rPr>
        <w:t>Harvest</w:t>
      </w:r>
      <w:r>
        <w:rPr>
          <w:sz w:val="22"/>
          <w:szCs w:val="22"/>
        </w:rPr>
        <w:t>ers enter harvest summarie</w:t>
      </w:r>
      <w:r w:rsidRPr="67561747">
        <w:rPr>
          <w:sz w:val="22"/>
          <w:szCs w:val="22"/>
        </w:rPr>
        <w:t>s</w:t>
      </w:r>
      <w:r w:rsidR="00E06BFD">
        <w:rPr>
          <w:sz w:val="22"/>
          <w:szCs w:val="22"/>
        </w:rPr>
        <w:t xml:space="preserve"> at the completion of each job </w:t>
      </w:r>
      <w:r w:rsidRPr="67561747">
        <w:rPr>
          <w:sz w:val="22"/>
          <w:szCs w:val="22"/>
        </w:rPr>
        <w:t xml:space="preserve">via a mobile phone application hosted by Service Victoria. </w:t>
      </w:r>
    </w:p>
    <w:p w14:paraId="64292AEB" w14:textId="3562940B" w:rsidR="00411E50" w:rsidRDefault="009B5082" w:rsidP="00887EFB">
      <w:pPr>
        <w:spacing w:before="0" w:after="0" w:line="360" w:lineRule="auto"/>
        <w:jc w:val="both"/>
        <w:rPr>
          <w:sz w:val="22"/>
          <w:szCs w:val="22"/>
        </w:rPr>
      </w:pPr>
      <w:r w:rsidRPr="001B10FB">
        <w:rPr>
          <w:sz w:val="22"/>
          <w:szCs w:val="22"/>
        </w:rPr>
        <w:t xml:space="preserve">As the harvest summary figures are self-reported, there are often differences between the reported </w:t>
      </w:r>
      <w:r w:rsidR="00A34D75">
        <w:rPr>
          <w:sz w:val="22"/>
          <w:szCs w:val="22"/>
        </w:rPr>
        <w:t xml:space="preserve">and </w:t>
      </w:r>
      <w:r w:rsidRPr="001B10FB">
        <w:rPr>
          <w:sz w:val="22"/>
          <w:szCs w:val="22"/>
        </w:rPr>
        <w:t>actual figures.</w:t>
      </w:r>
    </w:p>
    <w:p w14:paraId="26440AE3" w14:textId="77777777" w:rsidR="00A34D75" w:rsidRDefault="00A34D75" w:rsidP="00887EFB">
      <w:pPr>
        <w:spacing w:before="0" w:after="0" w:line="360" w:lineRule="auto"/>
        <w:jc w:val="both"/>
        <w:rPr>
          <w:sz w:val="22"/>
          <w:szCs w:val="22"/>
        </w:rPr>
      </w:pPr>
    </w:p>
    <w:p w14:paraId="730FE5C6" w14:textId="3821CC99" w:rsidR="00411E50" w:rsidRDefault="00411E50" w:rsidP="00A34D75">
      <w:pPr>
        <w:pStyle w:val="Heading3"/>
        <w:numPr>
          <w:ilvl w:val="2"/>
          <w:numId w:val="40"/>
        </w:numPr>
        <w:spacing w:before="0" w:after="0"/>
      </w:pPr>
      <w:bookmarkStart w:id="23" w:name="_Toc148965030"/>
      <w:r>
        <w:t xml:space="preserve">Harvest </w:t>
      </w:r>
      <w:r w:rsidR="00FA048E">
        <w:t>Report</w:t>
      </w:r>
      <w:r>
        <w:t xml:space="preserve"> 2022 Per Zone – Species, Sex, Dependent </w:t>
      </w:r>
      <w:r w:rsidR="00A34D75">
        <w:t>Young</w:t>
      </w:r>
      <w:r>
        <w:t>.</w:t>
      </w:r>
      <w:bookmarkEnd w:id="23"/>
    </w:p>
    <w:tbl>
      <w:tblPr>
        <w:tblStyle w:val="DOT1"/>
        <w:tblW w:w="14297" w:type="dxa"/>
        <w:tblLook w:val="04A0" w:firstRow="1" w:lastRow="0" w:firstColumn="1" w:lastColumn="0" w:noHBand="0" w:noVBand="1"/>
      </w:tblPr>
      <w:tblGrid>
        <w:gridCol w:w="2859"/>
        <w:gridCol w:w="2859"/>
        <w:gridCol w:w="2860"/>
        <w:gridCol w:w="2859"/>
        <w:gridCol w:w="2860"/>
      </w:tblGrid>
      <w:tr w:rsidR="008456CB" w:rsidRPr="008456CB" w14:paraId="27FC71C5" w14:textId="77777777" w:rsidTr="0046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43EECC93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bookmarkStart w:id="24" w:name="Title_4" w:colFirst="0" w:colLast="0"/>
            <w:r w:rsidRPr="008456CB">
              <w:rPr>
                <w:rFonts w:cs="Arial"/>
                <w:bCs/>
                <w:color w:val="auto"/>
                <w:lang w:eastAsia="en-AU"/>
              </w:rPr>
              <w:t>Harvest Zone</w:t>
            </w:r>
          </w:p>
        </w:tc>
        <w:tc>
          <w:tcPr>
            <w:tcW w:w="2859" w:type="dxa"/>
            <w:vAlign w:val="center"/>
            <w:hideMark/>
          </w:tcPr>
          <w:p w14:paraId="3B2AEFC1" w14:textId="77777777" w:rsidR="00411E50" w:rsidRPr="008456CB" w:rsidRDefault="00411E50" w:rsidP="0046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Western Grey</w:t>
            </w:r>
          </w:p>
        </w:tc>
        <w:tc>
          <w:tcPr>
            <w:tcW w:w="2860" w:type="dxa"/>
            <w:vAlign w:val="center"/>
          </w:tcPr>
          <w:p w14:paraId="793C9C79" w14:textId="77777777" w:rsidR="00411E50" w:rsidRPr="008456CB" w:rsidRDefault="00411E50" w:rsidP="0046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Eastern Grey</w:t>
            </w:r>
          </w:p>
        </w:tc>
        <w:tc>
          <w:tcPr>
            <w:tcW w:w="2859" w:type="dxa"/>
            <w:vAlign w:val="center"/>
          </w:tcPr>
          <w:p w14:paraId="254BB43C" w14:textId="77777777" w:rsidR="00411E50" w:rsidRPr="008456CB" w:rsidRDefault="00411E50" w:rsidP="0046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Female</w:t>
            </w:r>
          </w:p>
        </w:tc>
        <w:tc>
          <w:tcPr>
            <w:tcW w:w="2860" w:type="dxa"/>
            <w:vAlign w:val="center"/>
          </w:tcPr>
          <w:p w14:paraId="644E3963" w14:textId="77777777" w:rsidR="00411E50" w:rsidRPr="008456CB" w:rsidRDefault="00411E50" w:rsidP="00464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Young at foot</w:t>
            </w:r>
          </w:p>
        </w:tc>
      </w:tr>
      <w:bookmarkEnd w:id="24"/>
      <w:tr w:rsidR="008456CB" w:rsidRPr="008456CB" w14:paraId="596C1B15" w14:textId="77777777" w:rsidTr="00464C92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1AA54E23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Central</w:t>
            </w:r>
          </w:p>
        </w:tc>
        <w:tc>
          <w:tcPr>
            <w:tcW w:w="2859" w:type="dxa"/>
            <w:vAlign w:val="center"/>
          </w:tcPr>
          <w:p w14:paraId="52B357B3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2860" w:type="dxa"/>
            <w:vAlign w:val="center"/>
          </w:tcPr>
          <w:p w14:paraId="453856B4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21640</w:t>
            </w:r>
          </w:p>
        </w:tc>
        <w:tc>
          <w:tcPr>
            <w:tcW w:w="2859" w:type="dxa"/>
            <w:vAlign w:val="center"/>
          </w:tcPr>
          <w:p w14:paraId="1D6307B7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8448</w:t>
            </w:r>
          </w:p>
        </w:tc>
        <w:tc>
          <w:tcPr>
            <w:tcW w:w="2860" w:type="dxa"/>
            <w:vAlign w:val="center"/>
          </w:tcPr>
          <w:p w14:paraId="7B2BC687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1304</w:t>
            </w:r>
          </w:p>
        </w:tc>
      </w:tr>
      <w:tr w:rsidR="008456CB" w:rsidRPr="008456CB" w14:paraId="0B6531DC" w14:textId="77777777" w:rsidTr="00464C9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2357E027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2859" w:type="dxa"/>
            <w:vAlign w:val="center"/>
          </w:tcPr>
          <w:p w14:paraId="7D3F04BE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2860" w:type="dxa"/>
            <w:vAlign w:val="center"/>
          </w:tcPr>
          <w:p w14:paraId="75A5DF49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5650</w:t>
            </w:r>
          </w:p>
        </w:tc>
        <w:tc>
          <w:tcPr>
            <w:tcW w:w="2859" w:type="dxa"/>
            <w:vAlign w:val="center"/>
          </w:tcPr>
          <w:p w14:paraId="7773F3DE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2355</w:t>
            </w:r>
          </w:p>
        </w:tc>
        <w:tc>
          <w:tcPr>
            <w:tcW w:w="2860" w:type="dxa"/>
            <w:vAlign w:val="center"/>
          </w:tcPr>
          <w:p w14:paraId="365F91B2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492</w:t>
            </w:r>
          </w:p>
        </w:tc>
      </w:tr>
      <w:tr w:rsidR="008456CB" w:rsidRPr="008456CB" w14:paraId="5957303A" w14:textId="77777777" w:rsidTr="00464C9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44367061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2859" w:type="dxa"/>
            <w:vAlign w:val="center"/>
          </w:tcPr>
          <w:p w14:paraId="77822090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2860" w:type="dxa"/>
            <w:vAlign w:val="center"/>
          </w:tcPr>
          <w:p w14:paraId="562820A8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14340</w:t>
            </w:r>
          </w:p>
        </w:tc>
        <w:tc>
          <w:tcPr>
            <w:tcW w:w="2859" w:type="dxa"/>
            <w:vAlign w:val="center"/>
          </w:tcPr>
          <w:p w14:paraId="5C79C00B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5752</w:t>
            </w:r>
          </w:p>
        </w:tc>
        <w:tc>
          <w:tcPr>
            <w:tcW w:w="2860" w:type="dxa"/>
            <w:vAlign w:val="center"/>
          </w:tcPr>
          <w:p w14:paraId="45C95F3B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494</w:t>
            </w:r>
          </w:p>
        </w:tc>
      </w:tr>
      <w:tr w:rsidR="008456CB" w:rsidRPr="008456CB" w14:paraId="10292E0E" w14:textId="77777777" w:rsidTr="00464C9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00E1FA17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Mallee</w:t>
            </w:r>
          </w:p>
        </w:tc>
        <w:tc>
          <w:tcPr>
            <w:tcW w:w="2859" w:type="dxa"/>
            <w:vAlign w:val="center"/>
          </w:tcPr>
          <w:p w14:paraId="7843EFBC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367</w:t>
            </w:r>
          </w:p>
        </w:tc>
        <w:tc>
          <w:tcPr>
            <w:tcW w:w="2860" w:type="dxa"/>
            <w:vAlign w:val="center"/>
          </w:tcPr>
          <w:p w14:paraId="61510604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306</w:t>
            </w:r>
          </w:p>
        </w:tc>
        <w:tc>
          <w:tcPr>
            <w:tcW w:w="2859" w:type="dxa"/>
            <w:vAlign w:val="center"/>
          </w:tcPr>
          <w:p w14:paraId="7C60C375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76</w:t>
            </w:r>
          </w:p>
        </w:tc>
        <w:tc>
          <w:tcPr>
            <w:tcW w:w="2860" w:type="dxa"/>
            <w:vAlign w:val="center"/>
          </w:tcPr>
          <w:p w14:paraId="273750F2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46</w:t>
            </w:r>
          </w:p>
        </w:tc>
      </w:tr>
      <w:tr w:rsidR="008456CB" w:rsidRPr="008456CB" w14:paraId="329D50B6" w14:textId="77777777" w:rsidTr="00464C9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16D89645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North-East</w:t>
            </w:r>
          </w:p>
        </w:tc>
        <w:tc>
          <w:tcPr>
            <w:tcW w:w="2859" w:type="dxa"/>
            <w:vAlign w:val="center"/>
          </w:tcPr>
          <w:p w14:paraId="0E099DFA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2860" w:type="dxa"/>
            <w:vAlign w:val="center"/>
          </w:tcPr>
          <w:p w14:paraId="21FE292F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1856</w:t>
            </w:r>
          </w:p>
        </w:tc>
        <w:tc>
          <w:tcPr>
            <w:tcW w:w="2859" w:type="dxa"/>
            <w:vAlign w:val="center"/>
          </w:tcPr>
          <w:p w14:paraId="2E7EADBE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615</w:t>
            </w:r>
          </w:p>
        </w:tc>
        <w:tc>
          <w:tcPr>
            <w:tcW w:w="2860" w:type="dxa"/>
            <w:vAlign w:val="center"/>
          </w:tcPr>
          <w:p w14:paraId="4CDC184E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73</w:t>
            </w:r>
          </w:p>
        </w:tc>
      </w:tr>
      <w:tr w:rsidR="008456CB" w:rsidRPr="008456CB" w14:paraId="429A8063" w14:textId="77777777" w:rsidTr="00464C9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582E30EE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Otway</w:t>
            </w:r>
          </w:p>
        </w:tc>
        <w:tc>
          <w:tcPr>
            <w:tcW w:w="2859" w:type="dxa"/>
            <w:vAlign w:val="center"/>
          </w:tcPr>
          <w:p w14:paraId="7F17F9FE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  <w:tc>
          <w:tcPr>
            <w:tcW w:w="2860" w:type="dxa"/>
            <w:vAlign w:val="center"/>
          </w:tcPr>
          <w:p w14:paraId="55DE75D1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7098</w:t>
            </w:r>
          </w:p>
        </w:tc>
        <w:tc>
          <w:tcPr>
            <w:tcW w:w="2859" w:type="dxa"/>
            <w:vAlign w:val="center"/>
          </w:tcPr>
          <w:p w14:paraId="525AA62C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3002</w:t>
            </w:r>
          </w:p>
        </w:tc>
        <w:tc>
          <w:tcPr>
            <w:tcW w:w="2860" w:type="dxa"/>
            <w:vAlign w:val="center"/>
          </w:tcPr>
          <w:p w14:paraId="7AA5B841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390</w:t>
            </w:r>
          </w:p>
        </w:tc>
      </w:tr>
      <w:tr w:rsidR="008456CB" w:rsidRPr="008456CB" w14:paraId="5DBB5A26" w14:textId="77777777" w:rsidTr="00464C9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Align w:val="center"/>
            <w:hideMark/>
          </w:tcPr>
          <w:p w14:paraId="3C3C29A9" w14:textId="77777777" w:rsidR="00411E50" w:rsidRPr="008456CB" w:rsidRDefault="00411E50" w:rsidP="00464C92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2859" w:type="dxa"/>
            <w:vAlign w:val="center"/>
          </w:tcPr>
          <w:p w14:paraId="6B170E1C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972</w:t>
            </w:r>
          </w:p>
        </w:tc>
        <w:tc>
          <w:tcPr>
            <w:tcW w:w="2860" w:type="dxa"/>
            <w:vAlign w:val="center"/>
          </w:tcPr>
          <w:p w14:paraId="6E854094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3332</w:t>
            </w:r>
          </w:p>
        </w:tc>
        <w:tc>
          <w:tcPr>
            <w:tcW w:w="2859" w:type="dxa"/>
            <w:vAlign w:val="center"/>
          </w:tcPr>
          <w:p w14:paraId="090B6A13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2361</w:t>
            </w:r>
          </w:p>
        </w:tc>
        <w:tc>
          <w:tcPr>
            <w:tcW w:w="2860" w:type="dxa"/>
            <w:vAlign w:val="center"/>
          </w:tcPr>
          <w:p w14:paraId="15F11B91" w14:textId="77777777" w:rsidR="00411E50" w:rsidRPr="008456CB" w:rsidRDefault="00411E50" w:rsidP="00464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248</w:t>
            </w:r>
          </w:p>
        </w:tc>
      </w:tr>
    </w:tbl>
    <w:p w14:paraId="1589DCD3" w14:textId="7B75E360" w:rsidR="000E0537" w:rsidRDefault="000E0537" w:rsidP="00887EFB">
      <w:pPr>
        <w:spacing w:before="0" w:after="0" w:line="360" w:lineRule="auto"/>
        <w:jc w:val="both"/>
        <w:rPr>
          <w:sz w:val="22"/>
          <w:szCs w:val="22"/>
        </w:rPr>
      </w:pPr>
    </w:p>
    <w:tbl>
      <w:tblPr>
        <w:tblStyle w:val="DOT1"/>
        <w:tblW w:w="2870" w:type="pct"/>
        <w:tblLook w:val="04A0" w:firstRow="1" w:lastRow="0" w:firstColumn="1" w:lastColumn="0" w:noHBand="0" w:noVBand="1"/>
      </w:tblPr>
      <w:tblGrid>
        <w:gridCol w:w="5668"/>
        <w:gridCol w:w="2692"/>
      </w:tblGrid>
      <w:tr w:rsidR="00DF142C" w:rsidRPr="002C00E3" w14:paraId="1B31900B" w14:textId="77777777" w:rsidTr="00F3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pct"/>
            <w:vAlign w:val="center"/>
            <w:hideMark/>
          </w:tcPr>
          <w:p w14:paraId="3AF90F3E" w14:textId="77777777" w:rsidR="00DF142C" w:rsidRPr="008456CB" w:rsidRDefault="00DF142C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bookmarkStart w:id="25" w:name="RowTitle_5" w:colFirst="0" w:colLast="0"/>
            <w:r w:rsidRPr="008456CB">
              <w:rPr>
                <w:rFonts w:cs="Arial"/>
                <w:bCs/>
                <w:color w:val="auto"/>
                <w:lang w:eastAsia="en-AU"/>
              </w:rPr>
              <w:t>Number of Western Grey Kangaroos</w:t>
            </w:r>
          </w:p>
        </w:tc>
        <w:tc>
          <w:tcPr>
            <w:tcW w:w="1610" w:type="pct"/>
            <w:shd w:val="clear" w:color="auto" w:fill="FFFFFF" w:themeFill="background1"/>
            <w:vAlign w:val="center"/>
            <w:hideMark/>
          </w:tcPr>
          <w:p w14:paraId="7FCA9E8D" w14:textId="77777777" w:rsidR="00DF142C" w:rsidRPr="00F34B35" w:rsidRDefault="00DF142C" w:rsidP="00464C9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F34B35">
              <w:rPr>
                <w:rFonts w:cs="Arial"/>
                <w:b w:val="0"/>
                <w:bCs/>
                <w:color w:val="auto"/>
                <w:lang w:eastAsia="en-AU"/>
              </w:rPr>
              <w:t>1,339</w:t>
            </w:r>
          </w:p>
        </w:tc>
      </w:tr>
      <w:tr w:rsidR="00DF142C" w:rsidRPr="002C00E3" w14:paraId="229DE3D5" w14:textId="77777777" w:rsidTr="00F34B3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pct"/>
            <w:shd w:val="clear" w:color="auto" w:fill="D9D9D6" w:themeFill="background2"/>
            <w:vAlign w:val="center"/>
            <w:hideMark/>
          </w:tcPr>
          <w:p w14:paraId="576FC38C" w14:textId="77777777" w:rsidR="00DF142C" w:rsidRPr="008456CB" w:rsidRDefault="00DF142C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Number of Eastern Grey Kangaroos</w:t>
            </w:r>
          </w:p>
        </w:tc>
        <w:tc>
          <w:tcPr>
            <w:tcW w:w="1610" w:type="pct"/>
            <w:vAlign w:val="center"/>
            <w:hideMark/>
          </w:tcPr>
          <w:p w14:paraId="75ADAB9F" w14:textId="77777777" w:rsidR="00DF142C" w:rsidRPr="008456CB" w:rsidRDefault="00DF142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54,210</w:t>
            </w:r>
          </w:p>
        </w:tc>
      </w:tr>
      <w:tr w:rsidR="00DF142C" w:rsidRPr="002C00E3" w14:paraId="12B8135C" w14:textId="77777777" w:rsidTr="00F34B3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pct"/>
            <w:shd w:val="clear" w:color="auto" w:fill="D9D9D6" w:themeFill="background2"/>
            <w:vAlign w:val="center"/>
            <w:hideMark/>
          </w:tcPr>
          <w:p w14:paraId="1E3A199A" w14:textId="77777777" w:rsidR="00DF142C" w:rsidRPr="008456CB" w:rsidRDefault="00DF142C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Number of Females</w:t>
            </w:r>
          </w:p>
        </w:tc>
        <w:tc>
          <w:tcPr>
            <w:tcW w:w="1610" w:type="pct"/>
            <w:vAlign w:val="center"/>
            <w:hideMark/>
          </w:tcPr>
          <w:p w14:paraId="35F4FDC4" w14:textId="77777777" w:rsidR="00DF142C" w:rsidRPr="008456CB" w:rsidRDefault="00DF142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22,607</w:t>
            </w:r>
          </w:p>
        </w:tc>
      </w:tr>
      <w:tr w:rsidR="00DF142C" w:rsidRPr="002C00E3" w14:paraId="1B021613" w14:textId="77777777" w:rsidTr="00F34B3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pct"/>
            <w:shd w:val="clear" w:color="auto" w:fill="D9D9D6" w:themeFill="background2"/>
            <w:vAlign w:val="center"/>
            <w:hideMark/>
          </w:tcPr>
          <w:p w14:paraId="3ACB6B04" w14:textId="77777777" w:rsidR="00DF142C" w:rsidRPr="008456CB" w:rsidRDefault="00DF142C" w:rsidP="00464C92">
            <w:pPr>
              <w:spacing w:before="0"/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Tagged carcasses stored for processor</w:t>
            </w:r>
          </w:p>
        </w:tc>
        <w:tc>
          <w:tcPr>
            <w:tcW w:w="1610" w:type="pct"/>
            <w:vAlign w:val="center"/>
            <w:hideMark/>
          </w:tcPr>
          <w:p w14:paraId="28D553F1" w14:textId="77777777" w:rsidR="00DF142C" w:rsidRPr="008456CB" w:rsidRDefault="00DF142C" w:rsidP="00464C9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69,372</w:t>
            </w:r>
          </w:p>
        </w:tc>
      </w:tr>
    </w:tbl>
    <w:bookmarkEnd w:id="25"/>
    <w:p w14:paraId="2E849204" w14:textId="77777777" w:rsidR="00464C92" w:rsidRPr="00F34B35" w:rsidRDefault="00464C92" w:rsidP="00F34B35">
      <w:pPr>
        <w:rPr>
          <w:i/>
          <w:iCs/>
        </w:rPr>
      </w:pPr>
      <w:r w:rsidRPr="00F34B35">
        <w:rPr>
          <w:i/>
          <w:iCs/>
          <w:vertAlign w:val="superscript"/>
        </w:rPr>
        <w:t>2</w:t>
      </w:r>
      <w:r w:rsidRPr="00F34B35">
        <w:rPr>
          <w:i/>
          <w:iCs/>
        </w:rPr>
        <w:t>There is a variation between tagged carcasses for processing and quota consumed figures. This is because harvesters manually enter the data separately from the scanning of tags. </w:t>
      </w:r>
    </w:p>
    <w:p w14:paraId="2437FA67" w14:textId="77777777" w:rsidR="00464C92" w:rsidRPr="00464C92" w:rsidRDefault="00464C92" w:rsidP="00464C92">
      <w:pPr>
        <w:pStyle w:val="Heading2"/>
      </w:pPr>
      <w:bookmarkStart w:id="26" w:name="_Toc148965031"/>
      <w:r w:rsidRPr="00464C92">
        <w:lastRenderedPageBreak/>
        <w:t>Harvesters who received an allocation in 2022</w:t>
      </w:r>
      <w:bookmarkEnd w:id="26"/>
    </w:p>
    <w:p w14:paraId="128E17BD" w14:textId="77777777" w:rsidR="00464C92" w:rsidRPr="004F1E19" w:rsidRDefault="00464C92" w:rsidP="00464C92">
      <w:pPr>
        <w:rPr>
          <w:sz w:val="22"/>
          <w:szCs w:val="22"/>
        </w:rPr>
      </w:pPr>
      <w:r w:rsidRPr="004F1E19">
        <w:rPr>
          <w:sz w:val="22"/>
          <w:szCs w:val="22"/>
        </w:rPr>
        <w:t>Harvesters can work across zones.  As a result</w:t>
      </w:r>
      <w:r>
        <w:rPr>
          <w:sz w:val="22"/>
          <w:szCs w:val="22"/>
        </w:rPr>
        <w:t>,</w:t>
      </w:r>
      <w:r w:rsidRPr="004F1E19">
        <w:rPr>
          <w:sz w:val="22"/>
          <w:szCs w:val="22"/>
        </w:rPr>
        <w:t xml:space="preserve"> the total number of </w:t>
      </w:r>
      <w:r>
        <w:rPr>
          <w:sz w:val="22"/>
          <w:szCs w:val="22"/>
        </w:rPr>
        <w:t>harvesters</w:t>
      </w:r>
      <w:r w:rsidRPr="004F1E19">
        <w:rPr>
          <w:sz w:val="22"/>
          <w:szCs w:val="22"/>
        </w:rPr>
        <w:t xml:space="preserve"> that received </w:t>
      </w:r>
      <w:r>
        <w:rPr>
          <w:sz w:val="22"/>
          <w:szCs w:val="22"/>
        </w:rPr>
        <w:t>allocations</w:t>
      </w:r>
      <w:r w:rsidRPr="004F1E19">
        <w:rPr>
          <w:sz w:val="22"/>
          <w:szCs w:val="22"/>
        </w:rPr>
        <w:t xml:space="preserve"> is greater than the actual number of authorised harvesters. </w:t>
      </w:r>
    </w:p>
    <w:tbl>
      <w:tblPr>
        <w:tblStyle w:val="DOT1"/>
        <w:tblW w:w="6943" w:type="dxa"/>
        <w:tblLook w:val="04A0" w:firstRow="1" w:lastRow="0" w:firstColumn="1" w:lastColumn="0" w:noHBand="0" w:noVBand="1"/>
      </w:tblPr>
      <w:tblGrid>
        <w:gridCol w:w="3964"/>
        <w:gridCol w:w="2979"/>
      </w:tblGrid>
      <w:tr w:rsidR="00464C92" w:rsidRPr="008456CB" w14:paraId="2CA29A83" w14:textId="77777777" w:rsidTr="00202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70316AB9" w14:textId="77777777" w:rsidR="00464C92" w:rsidRPr="008456CB" w:rsidRDefault="00464C92" w:rsidP="00B862DB">
            <w:pPr>
              <w:jc w:val="center"/>
              <w:rPr>
                <w:rFonts w:cs="Arial"/>
                <w:b w:val="0"/>
                <w:bCs/>
                <w:color w:val="auto"/>
                <w:lang w:eastAsia="en-AU"/>
              </w:rPr>
            </w:pPr>
            <w:bookmarkStart w:id="27" w:name="ColumnTitle_6"/>
            <w:bookmarkStart w:id="28" w:name="_Hlk125016156"/>
            <w:r w:rsidRPr="008456CB">
              <w:rPr>
                <w:rFonts w:cs="Arial"/>
                <w:bCs/>
                <w:color w:val="auto"/>
                <w:lang w:eastAsia="en-AU"/>
              </w:rPr>
              <w:t>Harvest Zone</w:t>
            </w:r>
          </w:p>
        </w:tc>
        <w:tc>
          <w:tcPr>
            <w:tcW w:w="2145" w:type="pct"/>
            <w:hideMark/>
          </w:tcPr>
          <w:p w14:paraId="32D83CD6" w14:textId="77777777" w:rsidR="00464C92" w:rsidRPr="008456CB" w:rsidRDefault="00464C92" w:rsidP="00B8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Harvesters:</w:t>
            </w:r>
          </w:p>
        </w:tc>
      </w:tr>
      <w:bookmarkEnd w:id="27"/>
      <w:tr w:rsidR="00464C92" w:rsidRPr="008456CB" w14:paraId="20ECAAEA" w14:textId="77777777" w:rsidTr="0020219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750E52FA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Central</w:t>
            </w:r>
          </w:p>
        </w:tc>
        <w:tc>
          <w:tcPr>
            <w:tcW w:w="2145" w:type="pct"/>
            <w:hideMark/>
          </w:tcPr>
          <w:p w14:paraId="41923449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76</w:t>
            </w:r>
          </w:p>
        </w:tc>
      </w:tr>
      <w:tr w:rsidR="00464C92" w:rsidRPr="008456CB" w14:paraId="51221A12" w14:textId="77777777" w:rsidTr="0020219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3265970B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2145" w:type="pct"/>
            <w:hideMark/>
          </w:tcPr>
          <w:p w14:paraId="7E605822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45</w:t>
            </w:r>
          </w:p>
        </w:tc>
      </w:tr>
      <w:tr w:rsidR="00464C92" w:rsidRPr="008456CB" w14:paraId="55391BE8" w14:textId="77777777" w:rsidTr="0020219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244EF8FC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2145" w:type="pct"/>
            <w:hideMark/>
          </w:tcPr>
          <w:p w14:paraId="04B2AA3A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23</w:t>
            </w:r>
          </w:p>
        </w:tc>
      </w:tr>
      <w:tr w:rsidR="00464C92" w:rsidRPr="008456CB" w14:paraId="2777DF8B" w14:textId="77777777" w:rsidTr="0020219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0AF06CE6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Mallee</w:t>
            </w:r>
          </w:p>
        </w:tc>
        <w:tc>
          <w:tcPr>
            <w:tcW w:w="2145" w:type="pct"/>
            <w:hideMark/>
          </w:tcPr>
          <w:p w14:paraId="448E7052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4</w:t>
            </w:r>
          </w:p>
        </w:tc>
      </w:tr>
      <w:tr w:rsidR="00464C92" w:rsidRPr="008456CB" w14:paraId="3EF2F5FC" w14:textId="77777777" w:rsidTr="0020219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3CC7A499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North-East</w:t>
            </w:r>
          </w:p>
        </w:tc>
        <w:tc>
          <w:tcPr>
            <w:tcW w:w="2145" w:type="pct"/>
            <w:hideMark/>
          </w:tcPr>
          <w:p w14:paraId="520257E6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61</w:t>
            </w:r>
          </w:p>
        </w:tc>
      </w:tr>
      <w:tr w:rsidR="00464C92" w:rsidRPr="008456CB" w14:paraId="1301DB88" w14:textId="77777777" w:rsidTr="0020219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09D39FD0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Otway</w:t>
            </w:r>
          </w:p>
        </w:tc>
        <w:tc>
          <w:tcPr>
            <w:tcW w:w="2145" w:type="pct"/>
            <w:hideMark/>
          </w:tcPr>
          <w:p w14:paraId="16A6AB2F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32</w:t>
            </w:r>
          </w:p>
        </w:tc>
      </w:tr>
      <w:tr w:rsidR="00464C92" w:rsidRPr="008456CB" w14:paraId="087741E2" w14:textId="77777777" w:rsidTr="0020219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pct"/>
            <w:hideMark/>
          </w:tcPr>
          <w:p w14:paraId="494F9F63" w14:textId="77777777" w:rsidR="00464C92" w:rsidRPr="008456CB" w:rsidRDefault="00464C92" w:rsidP="00B862DB">
            <w:pPr>
              <w:rPr>
                <w:rFonts w:cs="Arial"/>
                <w:b w:val="0"/>
                <w:bCs/>
                <w:color w:val="auto"/>
                <w:lang w:eastAsia="en-AU"/>
              </w:rPr>
            </w:pPr>
            <w:r w:rsidRPr="008456CB">
              <w:rPr>
                <w:rFonts w:cs="Arial"/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2145" w:type="pct"/>
            <w:hideMark/>
          </w:tcPr>
          <w:p w14:paraId="0EA26E89" w14:textId="77777777" w:rsidR="00464C92" w:rsidRPr="008456CB" w:rsidRDefault="00464C92" w:rsidP="00B8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31</w:t>
            </w:r>
          </w:p>
        </w:tc>
      </w:tr>
    </w:tbl>
    <w:p w14:paraId="3E483610" w14:textId="5F19F73B" w:rsidR="00D21D3D" w:rsidRPr="00F91E33" w:rsidRDefault="0020219E" w:rsidP="00667B85">
      <w:pPr>
        <w:pStyle w:val="Heading1"/>
        <w:numPr>
          <w:ilvl w:val="0"/>
          <w:numId w:val="0"/>
        </w:numPr>
        <w:spacing w:after="120"/>
        <w:rPr>
          <w:sz w:val="16"/>
          <w:szCs w:val="16"/>
        </w:rPr>
      </w:pPr>
      <w:bookmarkStart w:id="29" w:name="_Toc148965032"/>
      <w:bookmarkEnd w:id="28"/>
      <w:r>
        <w:lastRenderedPageBreak/>
        <w:t xml:space="preserve">4. </w:t>
      </w:r>
      <w:r w:rsidR="00D21D3D">
        <w:t>2022 Compliance figures</w:t>
      </w:r>
      <w:bookmarkEnd w:id="29"/>
      <w:r w:rsidR="00F34B35">
        <w:br/>
      </w:r>
    </w:p>
    <w:tbl>
      <w:tblPr>
        <w:tblStyle w:val="TableGridLight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</w:tblGrid>
      <w:tr w:rsidR="00D21D3D" w:rsidRPr="008456CB" w14:paraId="56B65EED" w14:textId="77777777" w:rsidTr="00F34B35">
        <w:trPr>
          <w:trHeight w:val="419"/>
        </w:trPr>
        <w:tc>
          <w:tcPr>
            <w:tcW w:w="4067" w:type="pct"/>
            <w:shd w:val="clear" w:color="auto" w:fill="D9D9D6" w:themeFill="background2"/>
            <w:hideMark/>
          </w:tcPr>
          <w:p w14:paraId="734ED794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bookmarkStart w:id="30" w:name="RowTitle_7" w:colFirst="0" w:colLast="0"/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applications for authorisations received</w:t>
            </w:r>
          </w:p>
        </w:tc>
        <w:tc>
          <w:tcPr>
            <w:tcW w:w="933" w:type="pct"/>
            <w:hideMark/>
          </w:tcPr>
          <w:p w14:paraId="32B14BD1" w14:textId="77777777" w:rsidR="00D21D3D" w:rsidRPr="00F34B35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F34B35">
              <w:rPr>
                <w:rFonts w:cs="Arial"/>
                <w:color w:val="auto"/>
                <w:lang w:eastAsia="en-AU"/>
              </w:rPr>
              <w:t>43</w:t>
            </w:r>
          </w:p>
        </w:tc>
      </w:tr>
      <w:tr w:rsidR="00D21D3D" w:rsidRPr="008456CB" w14:paraId="3198F164" w14:textId="77777777" w:rsidTr="00F34B35">
        <w:trPr>
          <w:trHeight w:val="477"/>
        </w:trPr>
        <w:tc>
          <w:tcPr>
            <w:tcW w:w="4067" w:type="pct"/>
            <w:shd w:val="clear" w:color="auto" w:fill="D9D9D6" w:themeFill="background2"/>
          </w:tcPr>
          <w:p w14:paraId="2D64874F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applications authorised after meeting requirements</w:t>
            </w:r>
          </w:p>
        </w:tc>
        <w:tc>
          <w:tcPr>
            <w:tcW w:w="933" w:type="pct"/>
          </w:tcPr>
          <w:p w14:paraId="04A7BA0B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30</w:t>
            </w:r>
          </w:p>
        </w:tc>
      </w:tr>
      <w:tr w:rsidR="00D21D3D" w:rsidRPr="008456CB" w14:paraId="0B681CFC" w14:textId="77777777" w:rsidTr="00F34B35">
        <w:trPr>
          <w:trHeight w:val="487"/>
        </w:trPr>
        <w:tc>
          <w:tcPr>
            <w:tcW w:w="4067" w:type="pct"/>
            <w:shd w:val="clear" w:color="auto" w:fill="D9D9D6" w:themeFill="background2"/>
          </w:tcPr>
          <w:p w14:paraId="53716869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Authorisations suspended</w:t>
            </w:r>
          </w:p>
        </w:tc>
        <w:tc>
          <w:tcPr>
            <w:tcW w:w="933" w:type="pct"/>
          </w:tcPr>
          <w:p w14:paraId="40BF713E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</w:t>
            </w:r>
          </w:p>
        </w:tc>
      </w:tr>
      <w:tr w:rsidR="00D21D3D" w:rsidRPr="008456CB" w14:paraId="0058A345" w14:textId="77777777" w:rsidTr="00F34B35">
        <w:trPr>
          <w:trHeight w:val="483"/>
        </w:trPr>
        <w:tc>
          <w:tcPr>
            <w:tcW w:w="4067" w:type="pct"/>
            <w:shd w:val="clear" w:color="auto" w:fill="D9D9D6" w:themeFill="background2"/>
          </w:tcPr>
          <w:p w14:paraId="342CB1A2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Authorisations cancelled</w:t>
            </w:r>
          </w:p>
        </w:tc>
        <w:tc>
          <w:tcPr>
            <w:tcW w:w="933" w:type="pct"/>
          </w:tcPr>
          <w:p w14:paraId="31A775A2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</w:t>
            </w:r>
          </w:p>
        </w:tc>
      </w:tr>
      <w:tr w:rsidR="00D21D3D" w:rsidRPr="008456CB" w14:paraId="6C604EB3" w14:textId="77777777" w:rsidTr="00F34B35">
        <w:trPr>
          <w:trHeight w:val="479"/>
        </w:trPr>
        <w:tc>
          <w:tcPr>
            <w:tcW w:w="4067" w:type="pct"/>
            <w:shd w:val="clear" w:color="auto" w:fill="D9D9D6" w:themeFill="background2"/>
            <w:hideMark/>
          </w:tcPr>
          <w:p w14:paraId="637C3241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 xml:space="preserve">Current number of authorised harvesters </w:t>
            </w:r>
          </w:p>
        </w:tc>
        <w:tc>
          <w:tcPr>
            <w:tcW w:w="933" w:type="pct"/>
            <w:hideMark/>
          </w:tcPr>
          <w:p w14:paraId="2EA0DD8E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158</w:t>
            </w:r>
          </w:p>
        </w:tc>
      </w:tr>
      <w:tr w:rsidR="00D21D3D" w:rsidRPr="008456CB" w14:paraId="56BF8CB4" w14:textId="77777777" w:rsidTr="00F34B35">
        <w:trPr>
          <w:trHeight w:val="490"/>
        </w:trPr>
        <w:tc>
          <w:tcPr>
            <w:tcW w:w="4067" w:type="pct"/>
            <w:shd w:val="clear" w:color="auto" w:fill="D9D9D6" w:themeFill="background2"/>
            <w:hideMark/>
          </w:tcPr>
          <w:p w14:paraId="45B8191F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investigations</w:t>
            </w:r>
          </w:p>
        </w:tc>
        <w:tc>
          <w:tcPr>
            <w:tcW w:w="933" w:type="pct"/>
            <w:hideMark/>
          </w:tcPr>
          <w:p w14:paraId="42A889E9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13</w:t>
            </w:r>
          </w:p>
        </w:tc>
      </w:tr>
      <w:tr w:rsidR="00D21D3D" w:rsidRPr="008456CB" w14:paraId="5A5943BD" w14:textId="77777777" w:rsidTr="00F34B35">
        <w:trPr>
          <w:trHeight w:val="400"/>
        </w:trPr>
        <w:tc>
          <w:tcPr>
            <w:tcW w:w="4067" w:type="pct"/>
            <w:shd w:val="clear" w:color="auto" w:fill="D9D9D6" w:themeFill="background2"/>
          </w:tcPr>
          <w:p w14:paraId="0D85C629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offences substantiated</w:t>
            </w:r>
          </w:p>
        </w:tc>
        <w:tc>
          <w:tcPr>
            <w:tcW w:w="933" w:type="pct"/>
          </w:tcPr>
          <w:p w14:paraId="600FD488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5</w:t>
            </w:r>
          </w:p>
        </w:tc>
      </w:tr>
      <w:tr w:rsidR="00D21D3D" w:rsidRPr="008456CB" w14:paraId="2E247BFF" w14:textId="77777777" w:rsidTr="00F34B35">
        <w:trPr>
          <w:trHeight w:val="437"/>
        </w:trPr>
        <w:tc>
          <w:tcPr>
            <w:tcW w:w="4067" w:type="pct"/>
            <w:shd w:val="clear" w:color="auto" w:fill="D9D9D6" w:themeFill="background2"/>
          </w:tcPr>
          <w:p w14:paraId="2D889DCD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Authorisations suspended or cancelled</w:t>
            </w:r>
          </w:p>
        </w:tc>
        <w:tc>
          <w:tcPr>
            <w:tcW w:w="933" w:type="pct"/>
          </w:tcPr>
          <w:p w14:paraId="6D1A89C7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2</w:t>
            </w:r>
          </w:p>
        </w:tc>
      </w:tr>
      <w:tr w:rsidR="00D21D3D" w:rsidRPr="008456CB" w14:paraId="6A856EAA" w14:textId="77777777" w:rsidTr="00F34B35">
        <w:trPr>
          <w:trHeight w:val="544"/>
        </w:trPr>
        <w:tc>
          <w:tcPr>
            <w:tcW w:w="4067" w:type="pct"/>
            <w:shd w:val="clear" w:color="auto" w:fill="D9D9D6" w:themeFill="background2"/>
          </w:tcPr>
          <w:p w14:paraId="48B5C445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% of active harvesters</w:t>
            </w:r>
            <w:r w:rsidRPr="0048368A">
              <w:rPr>
                <w:rFonts w:cs="Arial"/>
                <w:b/>
                <w:bCs/>
                <w:color w:val="auto"/>
                <w:vertAlign w:val="superscript"/>
                <w:lang w:eastAsia="en-AU"/>
              </w:rPr>
              <w:t>3</w:t>
            </w:r>
            <w:r w:rsidRPr="008456CB">
              <w:rPr>
                <w:rFonts w:cs="Arial"/>
                <w:b/>
                <w:bCs/>
                <w:color w:val="auto"/>
                <w:lang w:eastAsia="en-AU"/>
              </w:rPr>
              <w:t xml:space="preserve"> subject to </w:t>
            </w:r>
            <w:proofErr w:type="spellStart"/>
            <w:r w:rsidRPr="008456CB">
              <w:rPr>
                <w:rFonts w:cs="Arial"/>
                <w:b/>
                <w:bCs/>
                <w:color w:val="auto"/>
                <w:lang w:eastAsia="en-AU"/>
              </w:rPr>
              <w:t>programmed</w:t>
            </w:r>
            <w:proofErr w:type="spellEnd"/>
            <w:r w:rsidRPr="008456CB">
              <w:rPr>
                <w:rFonts w:cs="Arial"/>
                <w:b/>
                <w:bCs/>
                <w:color w:val="auto"/>
                <w:lang w:eastAsia="en-AU"/>
              </w:rPr>
              <w:t xml:space="preserve"> in-field audits</w:t>
            </w:r>
          </w:p>
        </w:tc>
        <w:tc>
          <w:tcPr>
            <w:tcW w:w="933" w:type="pct"/>
          </w:tcPr>
          <w:p w14:paraId="003774B8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60%</w:t>
            </w:r>
          </w:p>
        </w:tc>
      </w:tr>
      <w:tr w:rsidR="00D21D3D" w:rsidRPr="008456CB" w14:paraId="60E07221" w14:textId="77777777" w:rsidTr="00F34B35">
        <w:trPr>
          <w:trHeight w:val="399"/>
        </w:trPr>
        <w:tc>
          <w:tcPr>
            <w:tcW w:w="4067" w:type="pct"/>
            <w:shd w:val="clear" w:color="auto" w:fill="D9D9D6" w:themeFill="background2"/>
          </w:tcPr>
          <w:p w14:paraId="1BF355F7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% of active harvesters subject to unannounced in-field audits</w:t>
            </w:r>
          </w:p>
        </w:tc>
        <w:tc>
          <w:tcPr>
            <w:tcW w:w="933" w:type="pct"/>
          </w:tcPr>
          <w:p w14:paraId="61359D4D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15%</w:t>
            </w:r>
          </w:p>
        </w:tc>
      </w:tr>
      <w:tr w:rsidR="00D21D3D" w:rsidRPr="008456CB" w14:paraId="692C1A0F" w14:textId="77777777" w:rsidTr="00F34B35">
        <w:trPr>
          <w:trHeight w:val="81"/>
        </w:trPr>
        <w:tc>
          <w:tcPr>
            <w:tcW w:w="4067" w:type="pct"/>
            <w:shd w:val="clear" w:color="auto" w:fill="D9D9D6" w:themeFill="background2"/>
          </w:tcPr>
          <w:p w14:paraId="1D87500E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desktop/phone audits on harvesters and on private property where harvesting occurs</w:t>
            </w:r>
          </w:p>
        </w:tc>
        <w:tc>
          <w:tcPr>
            <w:tcW w:w="933" w:type="pct"/>
          </w:tcPr>
          <w:p w14:paraId="6B16EA6C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62</w:t>
            </w:r>
          </w:p>
        </w:tc>
      </w:tr>
      <w:tr w:rsidR="00D21D3D" w:rsidRPr="008456CB" w14:paraId="533E5D6A" w14:textId="77777777" w:rsidTr="00F34B35">
        <w:trPr>
          <w:trHeight w:val="649"/>
        </w:trPr>
        <w:tc>
          <w:tcPr>
            <w:tcW w:w="4067" w:type="pct"/>
            <w:shd w:val="clear" w:color="auto" w:fill="D9D9D6" w:themeFill="background2"/>
          </w:tcPr>
          <w:p w14:paraId="5BF08FC8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complaints received against Authorised Officers undertaking duties in accordance with the KHP</w:t>
            </w:r>
          </w:p>
        </w:tc>
        <w:tc>
          <w:tcPr>
            <w:tcW w:w="933" w:type="pct"/>
          </w:tcPr>
          <w:p w14:paraId="36C8DFCC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0</w:t>
            </w:r>
          </w:p>
        </w:tc>
      </w:tr>
      <w:tr w:rsidR="00D21D3D" w:rsidRPr="008456CB" w14:paraId="0F9AEEE7" w14:textId="77777777" w:rsidTr="00F34B35">
        <w:trPr>
          <w:trHeight w:val="477"/>
        </w:trPr>
        <w:tc>
          <w:tcPr>
            <w:tcW w:w="4067" w:type="pct"/>
            <w:shd w:val="clear" w:color="auto" w:fill="D9D9D6" w:themeFill="background2"/>
            <w:hideMark/>
          </w:tcPr>
          <w:p w14:paraId="1A929037" w14:textId="77777777" w:rsidR="00D21D3D" w:rsidRPr="008456CB" w:rsidRDefault="00D21D3D" w:rsidP="0013696D">
            <w:pPr>
              <w:spacing w:line="360" w:lineRule="auto"/>
              <w:rPr>
                <w:rFonts w:cs="Arial"/>
                <w:b/>
                <w:bCs/>
                <w:color w:val="auto"/>
                <w:lang w:eastAsia="en-AU"/>
              </w:rPr>
            </w:pPr>
            <w:r w:rsidRPr="008456CB">
              <w:rPr>
                <w:rFonts w:cs="Arial"/>
                <w:b/>
                <w:bCs/>
                <w:color w:val="auto"/>
                <w:lang w:eastAsia="en-AU"/>
              </w:rPr>
              <w:t>Number of information reports submitted specifically relating to KHP</w:t>
            </w:r>
          </w:p>
        </w:tc>
        <w:tc>
          <w:tcPr>
            <w:tcW w:w="933" w:type="pct"/>
            <w:hideMark/>
          </w:tcPr>
          <w:p w14:paraId="03B34641" w14:textId="77777777" w:rsidR="00D21D3D" w:rsidRPr="008456CB" w:rsidRDefault="00D21D3D" w:rsidP="0013696D">
            <w:pPr>
              <w:spacing w:line="360" w:lineRule="auto"/>
              <w:jc w:val="center"/>
              <w:rPr>
                <w:rFonts w:cs="Arial"/>
                <w:color w:val="auto"/>
                <w:lang w:eastAsia="en-AU"/>
              </w:rPr>
            </w:pPr>
            <w:r w:rsidRPr="008456CB">
              <w:rPr>
                <w:rFonts w:cs="Arial"/>
                <w:color w:val="auto"/>
                <w:lang w:eastAsia="en-AU"/>
              </w:rPr>
              <w:t>34</w:t>
            </w:r>
          </w:p>
        </w:tc>
      </w:tr>
    </w:tbl>
    <w:p w14:paraId="12D6350A" w14:textId="77777777" w:rsidR="00667B85" w:rsidRPr="00F34B35" w:rsidRDefault="00667B85" w:rsidP="00F34B35">
      <w:pPr>
        <w:rPr>
          <w:b/>
          <w:bCs/>
          <w:i/>
          <w:iCs/>
          <w:sz w:val="40"/>
          <w:szCs w:val="36"/>
        </w:rPr>
      </w:pPr>
      <w:r w:rsidRPr="00F34B35">
        <w:rPr>
          <w:i/>
          <w:iCs/>
          <w:vertAlign w:val="superscript"/>
        </w:rPr>
        <w:t>3</w:t>
      </w:r>
      <w:r w:rsidRPr="00F34B35">
        <w:rPr>
          <w:i/>
          <w:iCs/>
        </w:rPr>
        <w:t>An active harvester is a harvester who records an annual take equal to, or more than the state-wide mean. For 2022, this was 435 kangaroos.</w:t>
      </w:r>
    </w:p>
    <w:bookmarkEnd w:id="30"/>
    <w:p w14:paraId="20BD8A8C" w14:textId="77777777" w:rsidR="00BC13FF" w:rsidRPr="00B14DDB" w:rsidRDefault="00BC13FF" w:rsidP="00B14DDB"/>
    <w:sectPr w:rsidR="00BC13FF" w:rsidRPr="00B14DDB" w:rsidSect="00F2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568" w:right="1134" w:bottom="426" w:left="1134" w:header="709" w:footer="1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7200" w14:textId="77777777" w:rsidR="00822F69" w:rsidRDefault="00822F69" w:rsidP="00D96C1E">
      <w:r>
        <w:separator/>
      </w:r>
    </w:p>
    <w:p w14:paraId="63EB65C8" w14:textId="77777777" w:rsidR="00822F69" w:rsidRDefault="00822F69" w:rsidP="00D96C1E"/>
  </w:endnote>
  <w:endnote w:type="continuationSeparator" w:id="0">
    <w:p w14:paraId="6DA4EC26" w14:textId="77777777" w:rsidR="00822F69" w:rsidRDefault="00822F69" w:rsidP="00D96C1E">
      <w:r>
        <w:continuationSeparator/>
      </w:r>
    </w:p>
    <w:p w14:paraId="6B0472A6" w14:textId="77777777" w:rsidR="00822F69" w:rsidRDefault="00822F69" w:rsidP="00D96C1E"/>
  </w:endnote>
  <w:endnote w:type="continuationNotice" w:id="1">
    <w:p w14:paraId="7414EB9C" w14:textId="77777777" w:rsidR="00822F69" w:rsidRDefault="00822F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32B" w14:textId="15F6E4E3" w:rsidR="00D21D3D" w:rsidRDefault="00D21D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07" behindDoc="0" locked="0" layoutInCell="1" allowOverlap="1" wp14:anchorId="3BB7A245" wp14:editId="5EE60E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814581706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F9BBB" w14:textId="0056396B" w:rsidR="00D21D3D" w:rsidRPr="00D21D3D" w:rsidRDefault="00D21D3D" w:rsidP="00D21D3D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21D3D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7A2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0;margin-top:0;width:34.95pt;height:34.95pt;z-index:25166950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F9BBB" w14:textId="0056396B" w:rsidR="00D21D3D" w:rsidRPr="00D21D3D" w:rsidRDefault="00D21D3D" w:rsidP="00D21D3D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D21D3D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D1B" w14:textId="64349E31" w:rsidR="00D21D3D" w:rsidRPr="00F22484" w:rsidRDefault="00D21D3D" w:rsidP="00667B85">
    <w:pPr>
      <w:pStyle w:val="Footer"/>
      <w:spacing w:before="0" w:after="0" w:line="276" w:lineRule="auto"/>
      <w:jc w:val="right"/>
      <w:rPr>
        <w:color w:val="000000" w:themeColor="text1"/>
        <w:sz w:val="14"/>
        <w:szCs w:val="14"/>
      </w:rPr>
    </w:pPr>
    <w:r w:rsidRPr="00F22484">
      <w:rPr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0" distR="0" simplePos="0" relativeHeight="251670531" behindDoc="0" locked="0" layoutInCell="1" allowOverlap="1" wp14:anchorId="307883EB" wp14:editId="5CB38BA8">
              <wp:simplePos x="720725" y="70211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907795480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363BB" w14:textId="7405E395" w:rsidR="00D21D3D" w:rsidRPr="00D21D3D" w:rsidRDefault="00D21D3D" w:rsidP="00D21D3D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21D3D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883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" style="position:absolute;left:0;text-align:left;margin-left:0;margin-top:0;width:34.95pt;height:34.95pt;z-index:25167053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3B363BB" w14:textId="7405E395" w:rsidR="00D21D3D" w:rsidRPr="00D21D3D" w:rsidRDefault="00D21D3D" w:rsidP="00D21D3D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D21D3D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19E" w:rsidRPr="00F22484">
      <w:rPr>
        <w:color w:val="000000" w:themeColor="text1"/>
        <w:sz w:val="14"/>
        <w:szCs w:val="14"/>
      </w:rPr>
      <w:t xml:space="preserve">Kangaroo Harvesting Program - Annual report 2022 – Accessible </w:t>
    </w:r>
    <w:proofErr w:type="gramStart"/>
    <w:r w:rsidR="0020219E" w:rsidRPr="00F22484">
      <w:rPr>
        <w:color w:val="000000" w:themeColor="text1"/>
        <w:sz w:val="14"/>
        <w:szCs w:val="14"/>
      </w:rPr>
      <w:t>version</w:t>
    </w:r>
    <w:proofErr w:type="gramEnd"/>
  </w:p>
  <w:p w14:paraId="5671AFD3" w14:textId="7BB3B1A7" w:rsidR="0020219E" w:rsidRPr="00F22484" w:rsidRDefault="0020219E" w:rsidP="00667B85">
    <w:pPr>
      <w:pStyle w:val="Footer"/>
      <w:spacing w:before="0" w:after="0" w:line="276" w:lineRule="auto"/>
      <w:jc w:val="right"/>
      <w:rPr>
        <w:color w:val="000000" w:themeColor="text1"/>
        <w:sz w:val="14"/>
        <w:szCs w:val="14"/>
      </w:rPr>
    </w:pPr>
    <w:r w:rsidRPr="00F22484">
      <w:rPr>
        <w:color w:val="000000" w:themeColor="text1"/>
        <w:sz w:val="14"/>
        <w:szCs w:val="14"/>
      </w:rPr>
      <w:t>State Government of Victoria – Department of Jobs Precincts and Regions</w:t>
    </w:r>
  </w:p>
  <w:p w14:paraId="7928DF89" w14:textId="73FF7E0C" w:rsidR="0020219E" w:rsidRPr="00F22484" w:rsidRDefault="0020219E" w:rsidP="00667B85">
    <w:pPr>
      <w:pStyle w:val="Footer"/>
      <w:spacing w:before="0" w:after="0" w:line="276" w:lineRule="auto"/>
      <w:ind w:left="13680"/>
      <w:jc w:val="right"/>
      <w:rPr>
        <w:color w:val="000000" w:themeColor="text1"/>
        <w:sz w:val="14"/>
        <w:szCs w:val="14"/>
      </w:rPr>
    </w:pPr>
    <w:r w:rsidRPr="00F22484">
      <w:rPr>
        <w:color w:val="000000" w:themeColor="text1"/>
        <w:sz w:val="14"/>
        <w:szCs w:val="14"/>
      </w:rPr>
      <w:t xml:space="preserve">Page </w:t>
    </w:r>
    <w:r w:rsidRPr="00F22484">
      <w:rPr>
        <w:color w:val="000000" w:themeColor="text1"/>
        <w:sz w:val="14"/>
        <w:szCs w:val="14"/>
      </w:rPr>
      <w:fldChar w:fldCharType="begin"/>
    </w:r>
    <w:r w:rsidRPr="00F22484">
      <w:rPr>
        <w:color w:val="000000" w:themeColor="text1"/>
        <w:sz w:val="14"/>
        <w:szCs w:val="14"/>
      </w:rPr>
      <w:instrText xml:space="preserve"> PAGE   \* MERGEFORMAT </w:instrText>
    </w:r>
    <w:r w:rsidRPr="00F22484">
      <w:rPr>
        <w:color w:val="000000" w:themeColor="text1"/>
        <w:sz w:val="14"/>
        <w:szCs w:val="14"/>
      </w:rPr>
      <w:fldChar w:fldCharType="separate"/>
    </w:r>
    <w:r w:rsidRPr="00F22484">
      <w:rPr>
        <w:noProof/>
        <w:color w:val="000000" w:themeColor="text1"/>
        <w:sz w:val="14"/>
        <w:szCs w:val="14"/>
      </w:rPr>
      <w:t>1</w:t>
    </w:r>
    <w:r w:rsidRPr="00F22484">
      <w:rPr>
        <w:noProof/>
        <w:color w:val="000000" w:themeColor="text1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CBFF" w14:textId="5593D4DD" w:rsidR="00D21D3D" w:rsidRDefault="00D21D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3" behindDoc="0" locked="0" layoutInCell="1" allowOverlap="1" wp14:anchorId="235A0A36" wp14:editId="1DA53F17">
              <wp:simplePos x="723900" y="7019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46272401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30E59" w14:textId="235A2E32" w:rsidR="00D21D3D" w:rsidRPr="00D21D3D" w:rsidRDefault="00D21D3D" w:rsidP="00D21D3D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21D3D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A0A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" style="position:absolute;margin-left:0;margin-top:0;width:34.95pt;height:34.95pt;z-index:25166848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E530E59" w14:textId="235A2E32" w:rsidR="00D21D3D" w:rsidRPr="00D21D3D" w:rsidRDefault="00D21D3D" w:rsidP="00D21D3D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D21D3D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2226" w14:textId="77777777" w:rsidR="00822F69" w:rsidRDefault="00822F69" w:rsidP="00D96C1E">
      <w:r>
        <w:separator/>
      </w:r>
    </w:p>
    <w:p w14:paraId="374FBCA9" w14:textId="77777777" w:rsidR="00822F69" w:rsidRDefault="00822F69" w:rsidP="00D96C1E"/>
  </w:footnote>
  <w:footnote w:type="continuationSeparator" w:id="0">
    <w:p w14:paraId="2EC16A3C" w14:textId="77777777" w:rsidR="00822F69" w:rsidRDefault="00822F69" w:rsidP="00D96C1E">
      <w:r>
        <w:continuationSeparator/>
      </w:r>
    </w:p>
    <w:p w14:paraId="4D1540E9" w14:textId="77777777" w:rsidR="00822F69" w:rsidRDefault="00822F69" w:rsidP="00D96C1E"/>
  </w:footnote>
  <w:footnote w:type="continuationNotice" w:id="1">
    <w:p w14:paraId="079DC4F0" w14:textId="77777777" w:rsidR="00822F69" w:rsidRDefault="00822F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DFC" w14:textId="2F2D3C70" w:rsidR="00D21D3D" w:rsidRDefault="00D21D3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75745067" wp14:editId="5272B16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2230907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BEAB9" w14:textId="30A8A9BA" w:rsidR="00D21D3D" w:rsidRPr="00D21D3D" w:rsidRDefault="00D21D3D" w:rsidP="00D21D3D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21D3D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450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73BEAB9" w14:textId="30A8A9BA" w:rsidR="00D21D3D" w:rsidRPr="00D21D3D" w:rsidRDefault="00D21D3D" w:rsidP="00D21D3D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D21D3D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6AD91954" w:rsidR="00BC13FF" w:rsidRDefault="00D21D3D" w:rsidP="003348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05E4EDCF" wp14:editId="7B51DD5E">
              <wp:simplePos x="720725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63310333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8B5CE" w14:textId="695373FA" w:rsidR="00D21D3D" w:rsidRPr="00D21D3D" w:rsidRDefault="00D21D3D" w:rsidP="00D21D3D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21D3D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4ED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EA8B5CE" w14:textId="695373FA" w:rsidR="00D21D3D" w:rsidRPr="00D21D3D" w:rsidRDefault="00D21D3D" w:rsidP="00D21D3D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D21D3D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483" w14:textId="589984D5" w:rsidR="00BC13FF" w:rsidRDefault="00D21D3D" w:rsidP="003348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0536F4F4" wp14:editId="6FA3D8CD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137832779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B5D8B" w14:textId="143081FA" w:rsidR="00D21D3D" w:rsidRPr="00D21D3D" w:rsidRDefault="00D21D3D" w:rsidP="00D21D3D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21D3D">
                            <w:rPr>
                              <w:rFonts w:eastAsia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6F4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AB5D8B" w14:textId="143081FA" w:rsidR="00D21D3D" w:rsidRPr="00D21D3D" w:rsidRDefault="00D21D3D" w:rsidP="00D21D3D">
                    <w:pPr>
                      <w:spacing w:after="0"/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D21D3D">
                      <w:rPr>
                        <w:rFonts w:eastAsia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4F27"/>
    <w:multiLevelType w:val="hybridMultilevel"/>
    <w:tmpl w:val="ADA2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26645"/>
    <w:multiLevelType w:val="hybridMultilevel"/>
    <w:tmpl w:val="66809DE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0542F2"/>
    <w:multiLevelType w:val="multilevel"/>
    <w:tmpl w:val="4D7043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231123">
    <w:abstractNumId w:val="24"/>
  </w:num>
  <w:num w:numId="2" w16cid:durableId="109277634">
    <w:abstractNumId w:val="24"/>
  </w:num>
  <w:num w:numId="3" w16cid:durableId="1071731898">
    <w:abstractNumId w:val="24"/>
  </w:num>
  <w:num w:numId="4" w16cid:durableId="1210073761">
    <w:abstractNumId w:val="24"/>
  </w:num>
  <w:num w:numId="5" w16cid:durableId="1014648846">
    <w:abstractNumId w:val="24"/>
  </w:num>
  <w:num w:numId="6" w16cid:durableId="591936064">
    <w:abstractNumId w:val="20"/>
  </w:num>
  <w:num w:numId="7" w16cid:durableId="872771027">
    <w:abstractNumId w:val="27"/>
  </w:num>
  <w:num w:numId="8" w16cid:durableId="1171022411">
    <w:abstractNumId w:val="25"/>
  </w:num>
  <w:num w:numId="9" w16cid:durableId="1651981397">
    <w:abstractNumId w:val="13"/>
  </w:num>
  <w:num w:numId="10" w16cid:durableId="2049915541">
    <w:abstractNumId w:val="11"/>
  </w:num>
  <w:num w:numId="11" w16cid:durableId="1401829100">
    <w:abstractNumId w:val="12"/>
  </w:num>
  <w:num w:numId="12" w16cid:durableId="1329941444">
    <w:abstractNumId w:val="19"/>
  </w:num>
  <w:num w:numId="13" w16cid:durableId="1693335168">
    <w:abstractNumId w:val="17"/>
  </w:num>
  <w:num w:numId="14" w16cid:durableId="1953589819">
    <w:abstractNumId w:val="18"/>
  </w:num>
  <w:num w:numId="15" w16cid:durableId="2435480">
    <w:abstractNumId w:val="0"/>
  </w:num>
  <w:num w:numId="16" w16cid:durableId="241987196">
    <w:abstractNumId w:val="1"/>
  </w:num>
  <w:num w:numId="17" w16cid:durableId="2052340971">
    <w:abstractNumId w:val="2"/>
  </w:num>
  <w:num w:numId="18" w16cid:durableId="1307004303">
    <w:abstractNumId w:val="3"/>
  </w:num>
  <w:num w:numId="19" w16cid:durableId="1485468962">
    <w:abstractNumId w:val="4"/>
  </w:num>
  <w:num w:numId="20" w16cid:durableId="945382642">
    <w:abstractNumId w:val="9"/>
  </w:num>
  <w:num w:numId="21" w16cid:durableId="426389146">
    <w:abstractNumId w:val="5"/>
  </w:num>
  <w:num w:numId="22" w16cid:durableId="2001694790">
    <w:abstractNumId w:val="6"/>
  </w:num>
  <w:num w:numId="23" w16cid:durableId="1152142788">
    <w:abstractNumId w:val="7"/>
  </w:num>
  <w:num w:numId="24" w16cid:durableId="80179502">
    <w:abstractNumId w:val="8"/>
  </w:num>
  <w:num w:numId="25" w16cid:durableId="364646699">
    <w:abstractNumId w:val="10"/>
  </w:num>
  <w:num w:numId="26" w16cid:durableId="1401101715">
    <w:abstractNumId w:val="14"/>
  </w:num>
  <w:num w:numId="27" w16cid:durableId="129792427">
    <w:abstractNumId w:val="16"/>
  </w:num>
  <w:num w:numId="28" w16cid:durableId="427579488">
    <w:abstractNumId w:val="21"/>
  </w:num>
  <w:num w:numId="29" w16cid:durableId="814564141">
    <w:abstractNumId w:val="26"/>
  </w:num>
  <w:num w:numId="30" w16cid:durableId="614756893">
    <w:abstractNumId w:val="23"/>
  </w:num>
  <w:num w:numId="31" w16cid:durableId="1406293475">
    <w:abstractNumId w:val="15"/>
  </w:num>
  <w:num w:numId="32" w16cid:durableId="938758015">
    <w:abstractNumId w:val="25"/>
  </w:num>
  <w:num w:numId="33" w16cid:durableId="328368057">
    <w:abstractNumId w:val="25"/>
  </w:num>
  <w:num w:numId="34" w16cid:durableId="654844018">
    <w:abstractNumId w:val="25"/>
  </w:num>
  <w:num w:numId="35" w16cid:durableId="1812016036">
    <w:abstractNumId w:val="25"/>
  </w:num>
  <w:num w:numId="36" w16cid:durableId="257063147">
    <w:abstractNumId w:val="25"/>
  </w:num>
  <w:num w:numId="37" w16cid:durableId="1567178229">
    <w:abstractNumId w:val="25"/>
  </w:num>
  <w:num w:numId="38" w16cid:durableId="329454718">
    <w:abstractNumId w:val="25"/>
  </w:num>
  <w:num w:numId="39" w16cid:durableId="1384989099">
    <w:abstractNumId w:val="25"/>
  </w:num>
  <w:num w:numId="40" w16cid:durableId="203294202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1" w16cid:durableId="1182818530">
    <w:abstractNumId w:val="25"/>
  </w:num>
  <w:num w:numId="42" w16cid:durableId="1903170878">
    <w:abstractNumId w:val="25"/>
  </w:num>
  <w:num w:numId="43" w16cid:durableId="359204675">
    <w:abstractNumId w:val="25"/>
  </w:num>
  <w:num w:numId="44" w16cid:durableId="609511379">
    <w:abstractNumId w:val="25"/>
  </w:num>
  <w:num w:numId="45" w16cid:durableId="6053120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kwNKsFABq3sl8tAAAA"/>
  </w:docVars>
  <w:rsids>
    <w:rsidRoot w:val="009B5082"/>
    <w:rsid w:val="0000114C"/>
    <w:rsid w:val="00002082"/>
    <w:rsid w:val="00003529"/>
    <w:rsid w:val="00007293"/>
    <w:rsid w:val="0000762E"/>
    <w:rsid w:val="000105A1"/>
    <w:rsid w:val="00012D03"/>
    <w:rsid w:val="00015046"/>
    <w:rsid w:val="00020C3B"/>
    <w:rsid w:val="000210C2"/>
    <w:rsid w:val="0002147B"/>
    <w:rsid w:val="00021B0F"/>
    <w:rsid w:val="000231A2"/>
    <w:rsid w:val="000332C9"/>
    <w:rsid w:val="00033C4C"/>
    <w:rsid w:val="00034053"/>
    <w:rsid w:val="0004322F"/>
    <w:rsid w:val="00043BBD"/>
    <w:rsid w:val="00044DC5"/>
    <w:rsid w:val="0004674A"/>
    <w:rsid w:val="00052B82"/>
    <w:rsid w:val="000571A3"/>
    <w:rsid w:val="00060302"/>
    <w:rsid w:val="0006076E"/>
    <w:rsid w:val="000636CE"/>
    <w:rsid w:val="000645E1"/>
    <w:rsid w:val="000664EC"/>
    <w:rsid w:val="00070516"/>
    <w:rsid w:val="00072216"/>
    <w:rsid w:val="00077427"/>
    <w:rsid w:val="00077F71"/>
    <w:rsid w:val="000809CD"/>
    <w:rsid w:val="00081B99"/>
    <w:rsid w:val="00083F3A"/>
    <w:rsid w:val="00085027"/>
    <w:rsid w:val="00087E60"/>
    <w:rsid w:val="00090437"/>
    <w:rsid w:val="00092A62"/>
    <w:rsid w:val="00095305"/>
    <w:rsid w:val="00095691"/>
    <w:rsid w:val="000B0997"/>
    <w:rsid w:val="000B2BD7"/>
    <w:rsid w:val="000B5CE2"/>
    <w:rsid w:val="000B7105"/>
    <w:rsid w:val="000C1691"/>
    <w:rsid w:val="000C4A14"/>
    <w:rsid w:val="000D3198"/>
    <w:rsid w:val="000E0537"/>
    <w:rsid w:val="000E07AE"/>
    <w:rsid w:val="000E39A7"/>
    <w:rsid w:val="000E52C8"/>
    <w:rsid w:val="000E59A7"/>
    <w:rsid w:val="000F0296"/>
    <w:rsid w:val="000F0460"/>
    <w:rsid w:val="000F31B9"/>
    <w:rsid w:val="000F7643"/>
    <w:rsid w:val="0010493C"/>
    <w:rsid w:val="00104DC9"/>
    <w:rsid w:val="00106B24"/>
    <w:rsid w:val="00112B06"/>
    <w:rsid w:val="00113B2A"/>
    <w:rsid w:val="00113C6D"/>
    <w:rsid w:val="001220BA"/>
    <w:rsid w:val="001266CB"/>
    <w:rsid w:val="00130D25"/>
    <w:rsid w:val="001339CF"/>
    <w:rsid w:val="00133F06"/>
    <w:rsid w:val="00135B6F"/>
    <w:rsid w:val="0013696D"/>
    <w:rsid w:val="001410ED"/>
    <w:rsid w:val="001417FE"/>
    <w:rsid w:val="00141CAE"/>
    <w:rsid w:val="00142368"/>
    <w:rsid w:val="001441F4"/>
    <w:rsid w:val="001455F1"/>
    <w:rsid w:val="001457C0"/>
    <w:rsid w:val="00146512"/>
    <w:rsid w:val="00152666"/>
    <w:rsid w:val="00152EB9"/>
    <w:rsid w:val="001575E7"/>
    <w:rsid w:val="00160779"/>
    <w:rsid w:val="00162799"/>
    <w:rsid w:val="00162CEF"/>
    <w:rsid w:val="00162F14"/>
    <w:rsid w:val="00164024"/>
    <w:rsid w:val="00164461"/>
    <w:rsid w:val="00164987"/>
    <w:rsid w:val="00166869"/>
    <w:rsid w:val="00166A80"/>
    <w:rsid w:val="00166CEB"/>
    <w:rsid w:val="0016720E"/>
    <w:rsid w:val="00167CD4"/>
    <w:rsid w:val="0017048B"/>
    <w:rsid w:val="001774D2"/>
    <w:rsid w:val="001806A6"/>
    <w:rsid w:val="00181199"/>
    <w:rsid w:val="00182D6D"/>
    <w:rsid w:val="001858C2"/>
    <w:rsid w:val="00186B61"/>
    <w:rsid w:val="00187519"/>
    <w:rsid w:val="00187CBA"/>
    <w:rsid w:val="00190A16"/>
    <w:rsid w:val="001945E5"/>
    <w:rsid w:val="00195F54"/>
    <w:rsid w:val="001A653B"/>
    <w:rsid w:val="001A7697"/>
    <w:rsid w:val="001A7C9F"/>
    <w:rsid w:val="001B10FB"/>
    <w:rsid w:val="001B441A"/>
    <w:rsid w:val="001B7370"/>
    <w:rsid w:val="001C16C8"/>
    <w:rsid w:val="001C2809"/>
    <w:rsid w:val="001C330C"/>
    <w:rsid w:val="001C3BE4"/>
    <w:rsid w:val="001C5132"/>
    <w:rsid w:val="001C680A"/>
    <w:rsid w:val="001C6B87"/>
    <w:rsid w:val="001E06F1"/>
    <w:rsid w:val="001E0842"/>
    <w:rsid w:val="001E230C"/>
    <w:rsid w:val="001E2724"/>
    <w:rsid w:val="001E3947"/>
    <w:rsid w:val="001E3C21"/>
    <w:rsid w:val="001E4C49"/>
    <w:rsid w:val="001E6F97"/>
    <w:rsid w:val="001F01E9"/>
    <w:rsid w:val="001F0A49"/>
    <w:rsid w:val="001F323D"/>
    <w:rsid w:val="001F3D55"/>
    <w:rsid w:val="001F44FC"/>
    <w:rsid w:val="001F5536"/>
    <w:rsid w:val="001F6F53"/>
    <w:rsid w:val="001F76F6"/>
    <w:rsid w:val="001F7FE5"/>
    <w:rsid w:val="00200669"/>
    <w:rsid w:val="00201D68"/>
    <w:rsid w:val="0020219E"/>
    <w:rsid w:val="002067A2"/>
    <w:rsid w:val="0021262D"/>
    <w:rsid w:val="00213169"/>
    <w:rsid w:val="00213285"/>
    <w:rsid w:val="00213AA6"/>
    <w:rsid w:val="00214165"/>
    <w:rsid w:val="0022061D"/>
    <w:rsid w:val="002230C4"/>
    <w:rsid w:val="00225816"/>
    <w:rsid w:val="002307AF"/>
    <w:rsid w:val="00231CC3"/>
    <w:rsid w:val="00232F72"/>
    <w:rsid w:val="00240644"/>
    <w:rsid w:val="00241F2F"/>
    <w:rsid w:val="00247333"/>
    <w:rsid w:val="00247B1D"/>
    <w:rsid w:val="002541E8"/>
    <w:rsid w:val="00263FA9"/>
    <w:rsid w:val="00270CB2"/>
    <w:rsid w:val="00275C41"/>
    <w:rsid w:val="00276A0E"/>
    <w:rsid w:val="00277947"/>
    <w:rsid w:val="00277A1E"/>
    <w:rsid w:val="002811E0"/>
    <w:rsid w:val="00282C5C"/>
    <w:rsid w:val="00284807"/>
    <w:rsid w:val="002848F0"/>
    <w:rsid w:val="0028744D"/>
    <w:rsid w:val="00292254"/>
    <w:rsid w:val="00293C57"/>
    <w:rsid w:val="00294079"/>
    <w:rsid w:val="00294DCD"/>
    <w:rsid w:val="00295EF3"/>
    <w:rsid w:val="002A0F48"/>
    <w:rsid w:val="002A56CF"/>
    <w:rsid w:val="002A6875"/>
    <w:rsid w:val="002A72B2"/>
    <w:rsid w:val="002B0A79"/>
    <w:rsid w:val="002B1A12"/>
    <w:rsid w:val="002B250A"/>
    <w:rsid w:val="002B274A"/>
    <w:rsid w:val="002B38ED"/>
    <w:rsid w:val="002B410F"/>
    <w:rsid w:val="002B5841"/>
    <w:rsid w:val="002C1C79"/>
    <w:rsid w:val="002C2764"/>
    <w:rsid w:val="002C2F1F"/>
    <w:rsid w:val="002C2FAF"/>
    <w:rsid w:val="002C3629"/>
    <w:rsid w:val="002C4458"/>
    <w:rsid w:val="002D1ED7"/>
    <w:rsid w:val="002D1F76"/>
    <w:rsid w:val="002D6F74"/>
    <w:rsid w:val="002E04F8"/>
    <w:rsid w:val="002E2D0F"/>
    <w:rsid w:val="002E3C2C"/>
    <w:rsid w:val="002F04A5"/>
    <w:rsid w:val="002F2CCF"/>
    <w:rsid w:val="00300D80"/>
    <w:rsid w:val="00301B5C"/>
    <w:rsid w:val="00303059"/>
    <w:rsid w:val="00310124"/>
    <w:rsid w:val="00311E13"/>
    <w:rsid w:val="003219ED"/>
    <w:rsid w:val="00322AE7"/>
    <w:rsid w:val="0032360E"/>
    <w:rsid w:val="00324583"/>
    <w:rsid w:val="00325910"/>
    <w:rsid w:val="0032674B"/>
    <w:rsid w:val="0032739B"/>
    <w:rsid w:val="00331C13"/>
    <w:rsid w:val="00334127"/>
    <w:rsid w:val="00334843"/>
    <w:rsid w:val="003355DD"/>
    <w:rsid w:val="003375E9"/>
    <w:rsid w:val="0034060F"/>
    <w:rsid w:val="00345E64"/>
    <w:rsid w:val="0034620F"/>
    <w:rsid w:val="003513EE"/>
    <w:rsid w:val="00353D57"/>
    <w:rsid w:val="00354C67"/>
    <w:rsid w:val="0035752C"/>
    <w:rsid w:val="003603BD"/>
    <w:rsid w:val="003628E3"/>
    <w:rsid w:val="00366A98"/>
    <w:rsid w:val="00367A43"/>
    <w:rsid w:val="003700FB"/>
    <w:rsid w:val="00372295"/>
    <w:rsid w:val="0037399D"/>
    <w:rsid w:val="00374250"/>
    <w:rsid w:val="00375D46"/>
    <w:rsid w:val="00375F08"/>
    <w:rsid w:val="00376721"/>
    <w:rsid w:val="00376808"/>
    <w:rsid w:val="00376E89"/>
    <w:rsid w:val="00376F16"/>
    <w:rsid w:val="003772B1"/>
    <w:rsid w:val="003813E7"/>
    <w:rsid w:val="00382862"/>
    <w:rsid w:val="0038297E"/>
    <w:rsid w:val="00383744"/>
    <w:rsid w:val="00391A43"/>
    <w:rsid w:val="00393B41"/>
    <w:rsid w:val="00396AF6"/>
    <w:rsid w:val="00397600"/>
    <w:rsid w:val="003A53BE"/>
    <w:rsid w:val="003A5EBF"/>
    <w:rsid w:val="003A740D"/>
    <w:rsid w:val="003B0708"/>
    <w:rsid w:val="003B093E"/>
    <w:rsid w:val="003B2545"/>
    <w:rsid w:val="003B25C6"/>
    <w:rsid w:val="003B31C0"/>
    <w:rsid w:val="003B37BD"/>
    <w:rsid w:val="003B4F2D"/>
    <w:rsid w:val="003B546E"/>
    <w:rsid w:val="003B6C95"/>
    <w:rsid w:val="003C2813"/>
    <w:rsid w:val="003C37C0"/>
    <w:rsid w:val="003C758A"/>
    <w:rsid w:val="003D44AD"/>
    <w:rsid w:val="003E253C"/>
    <w:rsid w:val="003E55B0"/>
    <w:rsid w:val="003E5705"/>
    <w:rsid w:val="003E690A"/>
    <w:rsid w:val="003E746F"/>
    <w:rsid w:val="003F293D"/>
    <w:rsid w:val="003F4E41"/>
    <w:rsid w:val="003F69F5"/>
    <w:rsid w:val="00403C51"/>
    <w:rsid w:val="00406DB7"/>
    <w:rsid w:val="004105AE"/>
    <w:rsid w:val="00410BED"/>
    <w:rsid w:val="00411E50"/>
    <w:rsid w:val="00412227"/>
    <w:rsid w:val="004154EC"/>
    <w:rsid w:val="004161DD"/>
    <w:rsid w:val="00416591"/>
    <w:rsid w:val="00421E8D"/>
    <w:rsid w:val="00422F1C"/>
    <w:rsid w:val="00424BD8"/>
    <w:rsid w:val="00424EC7"/>
    <w:rsid w:val="004258B2"/>
    <w:rsid w:val="00427066"/>
    <w:rsid w:val="00431CED"/>
    <w:rsid w:val="004345CF"/>
    <w:rsid w:val="00435FCF"/>
    <w:rsid w:val="004368D2"/>
    <w:rsid w:val="004371F6"/>
    <w:rsid w:val="00440DF0"/>
    <w:rsid w:val="00441E34"/>
    <w:rsid w:val="00442D80"/>
    <w:rsid w:val="00443804"/>
    <w:rsid w:val="004464C4"/>
    <w:rsid w:val="004477B6"/>
    <w:rsid w:val="00450189"/>
    <w:rsid w:val="004511C8"/>
    <w:rsid w:val="00451243"/>
    <w:rsid w:val="0045167B"/>
    <w:rsid w:val="004525CC"/>
    <w:rsid w:val="00453B0C"/>
    <w:rsid w:val="00456170"/>
    <w:rsid w:val="004602BE"/>
    <w:rsid w:val="004617B6"/>
    <w:rsid w:val="004621A0"/>
    <w:rsid w:val="00464C92"/>
    <w:rsid w:val="00465D19"/>
    <w:rsid w:val="0047003A"/>
    <w:rsid w:val="0047263A"/>
    <w:rsid w:val="00473532"/>
    <w:rsid w:val="00477142"/>
    <w:rsid w:val="00480353"/>
    <w:rsid w:val="004809AA"/>
    <w:rsid w:val="00480E57"/>
    <w:rsid w:val="0048110C"/>
    <w:rsid w:val="004822FF"/>
    <w:rsid w:val="0048368A"/>
    <w:rsid w:val="00486133"/>
    <w:rsid w:val="00491BCF"/>
    <w:rsid w:val="004A147F"/>
    <w:rsid w:val="004B2331"/>
    <w:rsid w:val="004B3C74"/>
    <w:rsid w:val="004B3FC2"/>
    <w:rsid w:val="004B4359"/>
    <w:rsid w:val="004B7D7A"/>
    <w:rsid w:val="004C1A13"/>
    <w:rsid w:val="004C246A"/>
    <w:rsid w:val="004C5942"/>
    <w:rsid w:val="004D280D"/>
    <w:rsid w:val="004D61A7"/>
    <w:rsid w:val="004D653B"/>
    <w:rsid w:val="004D7604"/>
    <w:rsid w:val="004E3961"/>
    <w:rsid w:val="004E4BD4"/>
    <w:rsid w:val="004E4C95"/>
    <w:rsid w:val="004F10C7"/>
    <w:rsid w:val="004F14B5"/>
    <w:rsid w:val="004F1E19"/>
    <w:rsid w:val="004F1E91"/>
    <w:rsid w:val="004F282F"/>
    <w:rsid w:val="004F5CA8"/>
    <w:rsid w:val="004F7D1B"/>
    <w:rsid w:val="005001F0"/>
    <w:rsid w:val="00501CF5"/>
    <w:rsid w:val="00501E7F"/>
    <w:rsid w:val="00502F0C"/>
    <w:rsid w:val="00503242"/>
    <w:rsid w:val="00504249"/>
    <w:rsid w:val="005047B0"/>
    <w:rsid w:val="00504FED"/>
    <w:rsid w:val="0050589B"/>
    <w:rsid w:val="00506A93"/>
    <w:rsid w:val="005104E6"/>
    <w:rsid w:val="005163FE"/>
    <w:rsid w:val="00516AAF"/>
    <w:rsid w:val="00521412"/>
    <w:rsid w:val="0052204D"/>
    <w:rsid w:val="0052410B"/>
    <w:rsid w:val="005257C6"/>
    <w:rsid w:val="00525A8B"/>
    <w:rsid w:val="00525C29"/>
    <w:rsid w:val="005276EB"/>
    <w:rsid w:val="00533B3D"/>
    <w:rsid w:val="00535D6A"/>
    <w:rsid w:val="00537F3D"/>
    <w:rsid w:val="00540793"/>
    <w:rsid w:val="00545D3B"/>
    <w:rsid w:val="00550151"/>
    <w:rsid w:val="00554348"/>
    <w:rsid w:val="00555FDB"/>
    <w:rsid w:val="00563560"/>
    <w:rsid w:val="005645F1"/>
    <w:rsid w:val="005656A1"/>
    <w:rsid w:val="005705E3"/>
    <w:rsid w:val="005723C8"/>
    <w:rsid w:val="0057296F"/>
    <w:rsid w:val="0058280D"/>
    <w:rsid w:val="00583C05"/>
    <w:rsid w:val="00585115"/>
    <w:rsid w:val="005859EC"/>
    <w:rsid w:val="00587D69"/>
    <w:rsid w:val="00591895"/>
    <w:rsid w:val="005A6D9F"/>
    <w:rsid w:val="005B0813"/>
    <w:rsid w:val="005B3E27"/>
    <w:rsid w:val="005B46FB"/>
    <w:rsid w:val="005B5248"/>
    <w:rsid w:val="005C785C"/>
    <w:rsid w:val="005D4B13"/>
    <w:rsid w:val="005D696F"/>
    <w:rsid w:val="005E2331"/>
    <w:rsid w:val="005E284D"/>
    <w:rsid w:val="005E454E"/>
    <w:rsid w:val="005E5499"/>
    <w:rsid w:val="005F0D36"/>
    <w:rsid w:val="005F2357"/>
    <w:rsid w:val="005F3277"/>
    <w:rsid w:val="005F4ED9"/>
    <w:rsid w:val="005F4F46"/>
    <w:rsid w:val="005F654C"/>
    <w:rsid w:val="005F655D"/>
    <w:rsid w:val="005F66C6"/>
    <w:rsid w:val="005F6CE7"/>
    <w:rsid w:val="00604D7C"/>
    <w:rsid w:val="0060555E"/>
    <w:rsid w:val="00605C5E"/>
    <w:rsid w:val="00606B6E"/>
    <w:rsid w:val="00607F8D"/>
    <w:rsid w:val="00611BB0"/>
    <w:rsid w:val="00611CD2"/>
    <w:rsid w:val="00611D01"/>
    <w:rsid w:val="0061289B"/>
    <w:rsid w:val="00613893"/>
    <w:rsid w:val="00614AD6"/>
    <w:rsid w:val="006159D9"/>
    <w:rsid w:val="006202B7"/>
    <w:rsid w:val="00621E58"/>
    <w:rsid w:val="00623771"/>
    <w:rsid w:val="00625114"/>
    <w:rsid w:val="006273F4"/>
    <w:rsid w:val="00632CEE"/>
    <w:rsid w:val="00633B26"/>
    <w:rsid w:val="00636BFC"/>
    <w:rsid w:val="00643D08"/>
    <w:rsid w:val="00644924"/>
    <w:rsid w:val="0064636E"/>
    <w:rsid w:val="00647617"/>
    <w:rsid w:val="00652476"/>
    <w:rsid w:val="00652939"/>
    <w:rsid w:val="00652DB7"/>
    <w:rsid w:val="00654AFB"/>
    <w:rsid w:val="006556BA"/>
    <w:rsid w:val="00660A9A"/>
    <w:rsid w:val="0066474D"/>
    <w:rsid w:val="006664B6"/>
    <w:rsid w:val="00667B85"/>
    <w:rsid w:val="0067077A"/>
    <w:rsid w:val="00672705"/>
    <w:rsid w:val="00675FED"/>
    <w:rsid w:val="006766F3"/>
    <w:rsid w:val="00677E57"/>
    <w:rsid w:val="00680187"/>
    <w:rsid w:val="006808CC"/>
    <w:rsid w:val="00681196"/>
    <w:rsid w:val="006823B9"/>
    <w:rsid w:val="006829C2"/>
    <w:rsid w:val="006863F3"/>
    <w:rsid w:val="00687027"/>
    <w:rsid w:val="00687148"/>
    <w:rsid w:val="00687E64"/>
    <w:rsid w:val="006905F9"/>
    <w:rsid w:val="00692160"/>
    <w:rsid w:val="00696044"/>
    <w:rsid w:val="00696640"/>
    <w:rsid w:val="00697215"/>
    <w:rsid w:val="006A0CE1"/>
    <w:rsid w:val="006A0E85"/>
    <w:rsid w:val="006A2FFA"/>
    <w:rsid w:val="006A4825"/>
    <w:rsid w:val="006A6111"/>
    <w:rsid w:val="006A6607"/>
    <w:rsid w:val="006B39D8"/>
    <w:rsid w:val="006B5F9A"/>
    <w:rsid w:val="006B68BB"/>
    <w:rsid w:val="006B70EC"/>
    <w:rsid w:val="006B778A"/>
    <w:rsid w:val="006C0517"/>
    <w:rsid w:val="006C0B08"/>
    <w:rsid w:val="006C0F74"/>
    <w:rsid w:val="006C7CF0"/>
    <w:rsid w:val="006C7DEC"/>
    <w:rsid w:val="006D1D27"/>
    <w:rsid w:val="006D286B"/>
    <w:rsid w:val="006D32C5"/>
    <w:rsid w:val="006D4DF9"/>
    <w:rsid w:val="006E0091"/>
    <w:rsid w:val="006E6885"/>
    <w:rsid w:val="006F01F2"/>
    <w:rsid w:val="006F0E7E"/>
    <w:rsid w:val="006F0ECE"/>
    <w:rsid w:val="006F1AA2"/>
    <w:rsid w:val="006F6135"/>
    <w:rsid w:val="006F6E52"/>
    <w:rsid w:val="00700B64"/>
    <w:rsid w:val="007039C1"/>
    <w:rsid w:val="00704AF9"/>
    <w:rsid w:val="00707F05"/>
    <w:rsid w:val="00710121"/>
    <w:rsid w:val="00710763"/>
    <w:rsid w:val="00714C28"/>
    <w:rsid w:val="00717479"/>
    <w:rsid w:val="00720471"/>
    <w:rsid w:val="00720991"/>
    <w:rsid w:val="0072425B"/>
    <w:rsid w:val="00724531"/>
    <w:rsid w:val="00730369"/>
    <w:rsid w:val="007334E8"/>
    <w:rsid w:val="00733FA2"/>
    <w:rsid w:val="00734911"/>
    <w:rsid w:val="007368BA"/>
    <w:rsid w:val="00740629"/>
    <w:rsid w:val="00742877"/>
    <w:rsid w:val="007431E7"/>
    <w:rsid w:val="007444DD"/>
    <w:rsid w:val="007461B0"/>
    <w:rsid w:val="00747C75"/>
    <w:rsid w:val="007502CE"/>
    <w:rsid w:val="007511CD"/>
    <w:rsid w:val="00751A85"/>
    <w:rsid w:val="00752A1C"/>
    <w:rsid w:val="0075540C"/>
    <w:rsid w:val="00761C26"/>
    <w:rsid w:val="00764527"/>
    <w:rsid w:val="007646AA"/>
    <w:rsid w:val="00767A98"/>
    <w:rsid w:val="0077031A"/>
    <w:rsid w:val="00770803"/>
    <w:rsid w:val="00771777"/>
    <w:rsid w:val="007755D4"/>
    <w:rsid w:val="00781C3B"/>
    <w:rsid w:val="00782C92"/>
    <w:rsid w:val="00791CF9"/>
    <w:rsid w:val="00793298"/>
    <w:rsid w:val="007936CF"/>
    <w:rsid w:val="00796CDC"/>
    <w:rsid w:val="00797297"/>
    <w:rsid w:val="007977CA"/>
    <w:rsid w:val="007A06C7"/>
    <w:rsid w:val="007B24AB"/>
    <w:rsid w:val="007B4719"/>
    <w:rsid w:val="007B76D9"/>
    <w:rsid w:val="007C1287"/>
    <w:rsid w:val="007C288D"/>
    <w:rsid w:val="007C7476"/>
    <w:rsid w:val="007C7DC8"/>
    <w:rsid w:val="007D3D19"/>
    <w:rsid w:val="007D40B8"/>
    <w:rsid w:val="007E01B3"/>
    <w:rsid w:val="007E2122"/>
    <w:rsid w:val="007E71F0"/>
    <w:rsid w:val="007F420D"/>
    <w:rsid w:val="007F703F"/>
    <w:rsid w:val="0080161A"/>
    <w:rsid w:val="008027EC"/>
    <w:rsid w:val="00805E7C"/>
    <w:rsid w:val="00807383"/>
    <w:rsid w:val="0081052C"/>
    <w:rsid w:val="00814984"/>
    <w:rsid w:val="008151D9"/>
    <w:rsid w:val="00815DBB"/>
    <w:rsid w:val="00821D06"/>
    <w:rsid w:val="00822F69"/>
    <w:rsid w:val="00824B14"/>
    <w:rsid w:val="00825653"/>
    <w:rsid w:val="008265E5"/>
    <w:rsid w:val="00826BDC"/>
    <w:rsid w:val="00830467"/>
    <w:rsid w:val="008306DE"/>
    <w:rsid w:val="0083222C"/>
    <w:rsid w:val="00836CC0"/>
    <w:rsid w:val="008456CB"/>
    <w:rsid w:val="0084591D"/>
    <w:rsid w:val="008508FC"/>
    <w:rsid w:val="008522C9"/>
    <w:rsid w:val="00854053"/>
    <w:rsid w:val="00855D60"/>
    <w:rsid w:val="008562AE"/>
    <w:rsid w:val="008571B4"/>
    <w:rsid w:val="008601EC"/>
    <w:rsid w:val="00864B2F"/>
    <w:rsid w:val="0086526A"/>
    <w:rsid w:val="00870006"/>
    <w:rsid w:val="0087121B"/>
    <w:rsid w:val="00872144"/>
    <w:rsid w:val="008730BD"/>
    <w:rsid w:val="008732DA"/>
    <w:rsid w:val="00881038"/>
    <w:rsid w:val="00885EB7"/>
    <w:rsid w:val="008868D2"/>
    <w:rsid w:val="00886D70"/>
    <w:rsid w:val="00887EFB"/>
    <w:rsid w:val="00887F48"/>
    <w:rsid w:val="00892EAF"/>
    <w:rsid w:val="00892F06"/>
    <w:rsid w:val="008956C6"/>
    <w:rsid w:val="008A3991"/>
    <w:rsid w:val="008A4FB0"/>
    <w:rsid w:val="008A5075"/>
    <w:rsid w:val="008A587F"/>
    <w:rsid w:val="008B6E7F"/>
    <w:rsid w:val="008C3E63"/>
    <w:rsid w:val="008D1CEA"/>
    <w:rsid w:val="008D6113"/>
    <w:rsid w:val="008D7231"/>
    <w:rsid w:val="008D72D6"/>
    <w:rsid w:val="008D7893"/>
    <w:rsid w:val="008E1FF9"/>
    <w:rsid w:val="008E34C0"/>
    <w:rsid w:val="008E38E7"/>
    <w:rsid w:val="008E45EE"/>
    <w:rsid w:val="008E4A82"/>
    <w:rsid w:val="008E78E7"/>
    <w:rsid w:val="008F6252"/>
    <w:rsid w:val="00904D16"/>
    <w:rsid w:val="00907B56"/>
    <w:rsid w:val="00907F21"/>
    <w:rsid w:val="00911DF6"/>
    <w:rsid w:val="00913117"/>
    <w:rsid w:val="00913CAF"/>
    <w:rsid w:val="00914E64"/>
    <w:rsid w:val="00915AF3"/>
    <w:rsid w:val="00917655"/>
    <w:rsid w:val="00917AD5"/>
    <w:rsid w:val="00917C9F"/>
    <w:rsid w:val="00921A00"/>
    <w:rsid w:val="00925FB8"/>
    <w:rsid w:val="0092703A"/>
    <w:rsid w:val="0093205D"/>
    <w:rsid w:val="00937377"/>
    <w:rsid w:val="009378E0"/>
    <w:rsid w:val="00942086"/>
    <w:rsid w:val="00951F77"/>
    <w:rsid w:val="00954377"/>
    <w:rsid w:val="00956A40"/>
    <w:rsid w:val="00961C45"/>
    <w:rsid w:val="00961E35"/>
    <w:rsid w:val="00962C42"/>
    <w:rsid w:val="00965933"/>
    <w:rsid w:val="00965A99"/>
    <w:rsid w:val="00965E6E"/>
    <w:rsid w:val="00967C7C"/>
    <w:rsid w:val="009711C5"/>
    <w:rsid w:val="00972D80"/>
    <w:rsid w:val="00974135"/>
    <w:rsid w:val="009749A5"/>
    <w:rsid w:val="00975F0E"/>
    <w:rsid w:val="0098183A"/>
    <w:rsid w:val="00981E76"/>
    <w:rsid w:val="00983FCB"/>
    <w:rsid w:val="009853F3"/>
    <w:rsid w:val="0098646E"/>
    <w:rsid w:val="00991936"/>
    <w:rsid w:val="009924CA"/>
    <w:rsid w:val="00992813"/>
    <w:rsid w:val="009960AA"/>
    <w:rsid w:val="0099667D"/>
    <w:rsid w:val="009A6022"/>
    <w:rsid w:val="009B079D"/>
    <w:rsid w:val="009B5082"/>
    <w:rsid w:val="009B6831"/>
    <w:rsid w:val="009C139E"/>
    <w:rsid w:val="009C2EAA"/>
    <w:rsid w:val="009C4240"/>
    <w:rsid w:val="009D44FC"/>
    <w:rsid w:val="009D5B18"/>
    <w:rsid w:val="009D62F5"/>
    <w:rsid w:val="009E0B3D"/>
    <w:rsid w:val="009E15AA"/>
    <w:rsid w:val="009E2D7A"/>
    <w:rsid w:val="009E52E6"/>
    <w:rsid w:val="009E55B4"/>
    <w:rsid w:val="009E692C"/>
    <w:rsid w:val="009F61AF"/>
    <w:rsid w:val="009F6C28"/>
    <w:rsid w:val="00A00018"/>
    <w:rsid w:val="00A013D3"/>
    <w:rsid w:val="00A018D8"/>
    <w:rsid w:val="00A0230D"/>
    <w:rsid w:val="00A050C9"/>
    <w:rsid w:val="00A0687D"/>
    <w:rsid w:val="00A11752"/>
    <w:rsid w:val="00A11FCE"/>
    <w:rsid w:val="00A1590C"/>
    <w:rsid w:val="00A17119"/>
    <w:rsid w:val="00A21BDC"/>
    <w:rsid w:val="00A22F97"/>
    <w:rsid w:val="00A25DCB"/>
    <w:rsid w:val="00A32967"/>
    <w:rsid w:val="00A33470"/>
    <w:rsid w:val="00A34096"/>
    <w:rsid w:val="00A34D75"/>
    <w:rsid w:val="00A40738"/>
    <w:rsid w:val="00A41A0F"/>
    <w:rsid w:val="00A45360"/>
    <w:rsid w:val="00A465E3"/>
    <w:rsid w:val="00A52815"/>
    <w:rsid w:val="00A529EA"/>
    <w:rsid w:val="00A55DE5"/>
    <w:rsid w:val="00A574BB"/>
    <w:rsid w:val="00A577CA"/>
    <w:rsid w:val="00A618FD"/>
    <w:rsid w:val="00A6196F"/>
    <w:rsid w:val="00A655C3"/>
    <w:rsid w:val="00A7231F"/>
    <w:rsid w:val="00A734A2"/>
    <w:rsid w:val="00A749E4"/>
    <w:rsid w:val="00A84D8C"/>
    <w:rsid w:val="00A94CD5"/>
    <w:rsid w:val="00A94D55"/>
    <w:rsid w:val="00A95F00"/>
    <w:rsid w:val="00A9748A"/>
    <w:rsid w:val="00AA44D7"/>
    <w:rsid w:val="00AA4CEB"/>
    <w:rsid w:val="00AA6F9C"/>
    <w:rsid w:val="00AB11A6"/>
    <w:rsid w:val="00AB1A1A"/>
    <w:rsid w:val="00AB1D65"/>
    <w:rsid w:val="00AB2291"/>
    <w:rsid w:val="00AB2E25"/>
    <w:rsid w:val="00AB331B"/>
    <w:rsid w:val="00AB673C"/>
    <w:rsid w:val="00AB6DE9"/>
    <w:rsid w:val="00AC3F66"/>
    <w:rsid w:val="00AC6C26"/>
    <w:rsid w:val="00AC7ADF"/>
    <w:rsid w:val="00AD04F1"/>
    <w:rsid w:val="00AD211E"/>
    <w:rsid w:val="00AD7309"/>
    <w:rsid w:val="00AD7476"/>
    <w:rsid w:val="00AD7667"/>
    <w:rsid w:val="00AD7B92"/>
    <w:rsid w:val="00AD7C7D"/>
    <w:rsid w:val="00AE0232"/>
    <w:rsid w:val="00AE0A64"/>
    <w:rsid w:val="00AE546A"/>
    <w:rsid w:val="00AE6758"/>
    <w:rsid w:val="00AF152C"/>
    <w:rsid w:val="00AF534C"/>
    <w:rsid w:val="00B00008"/>
    <w:rsid w:val="00B102BE"/>
    <w:rsid w:val="00B10CE7"/>
    <w:rsid w:val="00B127B0"/>
    <w:rsid w:val="00B14DDB"/>
    <w:rsid w:val="00B17A4B"/>
    <w:rsid w:val="00B2053F"/>
    <w:rsid w:val="00B27962"/>
    <w:rsid w:val="00B3285A"/>
    <w:rsid w:val="00B33632"/>
    <w:rsid w:val="00B33D08"/>
    <w:rsid w:val="00B349EC"/>
    <w:rsid w:val="00B34DCC"/>
    <w:rsid w:val="00B36C22"/>
    <w:rsid w:val="00B3744F"/>
    <w:rsid w:val="00B41FEA"/>
    <w:rsid w:val="00B430E1"/>
    <w:rsid w:val="00B5046E"/>
    <w:rsid w:val="00B52F3C"/>
    <w:rsid w:val="00B57C60"/>
    <w:rsid w:val="00B62A2A"/>
    <w:rsid w:val="00B63B43"/>
    <w:rsid w:val="00B71016"/>
    <w:rsid w:val="00B830E3"/>
    <w:rsid w:val="00B83242"/>
    <w:rsid w:val="00B83FEC"/>
    <w:rsid w:val="00B863CD"/>
    <w:rsid w:val="00B9090D"/>
    <w:rsid w:val="00B91546"/>
    <w:rsid w:val="00B91763"/>
    <w:rsid w:val="00B938A7"/>
    <w:rsid w:val="00B93FD6"/>
    <w:rsid w:val="00B97001"/>
    <w:rsid w:val="00B973EE"/>
    <w:rsid w:val="00BA150A"/>
    <w:rsid w:val="00BA390F"/>
    <w:rsid w:val="00BA6331"/>
    <w:rsid w:val="00BA66F8"/>
    <w:rsid w:val="00BA70A6"/>
    <w:rsid w:val="00BA7B69"/>
    <w:rsid w:val="00BB065A"/>
    <w:rsid w:val="00BB118B"/>
    <w:rsid w:val="00BB47A1"/>
    <w:rsid w:val="00BC13FF"/>
    <w:rsid w:val="00BC16C1"/>
    <w:rsid w:val="00BC174E"/>
    <w:rsid w:val="00BC1C1D"/>
    <w:rsid w:val="00BC4ABE"/>
    <w:rsid w:val="00BC4B89"/>
    <w:rsid w:val="00BC5929"/>
    <w:rsid w:val="00BC7DE7"/>
    <w:rsid w:val="00BC7FCB"/>
    <w:rsid w:val="00BD1417"/>
    <w:rsid w:val="00BE131F"/>
    <w:rsid w:val="00BF0024"/>
    <w:rsid w:val="00BF22A1"/>
    <w:rsid w:val="00BF2BA6"/>
    <w:rsid w:val="00BF4E81"/>
    <w:rsid w:val="00BF533D"/>
    <w:rsid w:val="00BF6AA9"/>
    <w:rsid w:val="00C003C2"/>
    <w:rsid w:val="00C03F25"/>
    <w:rsid w:val="00C05F37"/>
    <w:rsid w:val="00C10569"/>
    <w:rsid w:val="00C122E4"/>
    <w:rsid w:val="00C17B65"/>
    <w:rsid w:val="00C233AE"/>
    <w:rsid w:val="00C23872"/>
    <w:rsid w:val="00C23B74"/>
    <w:rsid w:val="00C25550"/>
    <w:rsid w:val="00C25BCC"/>
    <w:rsid w:val="00C2695D"/>
    <w:rsid w:val="00C27CC1"/>
    <w:rsid w:val="00C31B66"/>
    <w:rsid w:val="00C31C6E"/>
    <w:rsid w:val="00C331D2"/>
    <w:rsid w:val="00C33B3E"/>
    <w:rsid w:val="00C40AAE"/>
    <w:rsid w:val="00C43C8D"/>
    <w:rsid w:val="00C45BAB"/>
    <w:rsid w:val="00C46B26"/>
    <w:rsid w:val="00C50204"/>
    <w:rsid w:val="00C50415"/>
    <w:rsid w:val="00C534A5"/>
    <w:rsid w:val="00C6029F"/>
    <w:rsid w:val="00C60556"/>
    <w:rsid w:val="00C6174F"/>
    <w:rsid w:val="00C61BE8"/>
    <w:rsid w:val="00C61F44"/>
    <w:rsid w:val="00C63BDC"/>
    <w:rsid w:val="00C65002"/>
    <w:rsid w:val="00C73282"/>
    <w:rsid w:val="00C80E10"/>
    <w:rsid w:val="00C829C6"/>
    <w:rsid w:val="00C83E32"/>
    <w:rsid w:val="00C83E7A"/>
    <w:rsid w:val="00C90B6A"/>
    <w:rsid w:val="00CA03DB"/>
    <w:rsid w:val="00CA4064"/>
    <w:rsid w:val="00CA59D5"/>
    <w:rsid w:val="00CB2B6E"/>
    <w:rsid w:val="00CB4A0F"/>
    <w:rsid w:val="00CB5181"/>
    <w:rsid w:val="00CB53E8"/>
    <w:rsid w:val="00CB5B0E"/>
    <w:rsid w:val="00CB6678"/>
    <w:rsid w:val="00CB73CA"/>
    <w:rsid w:val="00CC3D2B"/>
    <w:rsid w:val="00CC72D9"/>
    <w:rsid w:val="00CC7EF8"/>
    <w:rsid w:val="00CD26BB"/>
    <w:rsid w:val="00CD75CF"/>
    <w:rsid w:val="00CD7E6A"/>
    <w:rsid w:val="00CE520B"/>
    <w:rsid w:val="00CF3770"/>
    <w:rsid w:val="00CF5912"/>
    <w:rsid w:val="00CF6A39"/>
    <w:rsid w:val="00CF6EB4"/>
    <w:rsid w:val="00D0306A"/>
    <w:rsid w:val="00D043C9"/>
    <w:rsid w:val="00D05D69"/>
    <w:rsid w:val="00D120F8"/>
    <w:rsid w:val="00D12DA1"/>
    <w:rsid w:val="00D151AE"/>
    <w:rsid w:val="00D21D3D"/>
    <w:rsid w:val="00D2231C"/>
    <w:rsid w:val="00D23A8D"/>
    <w:rsid w:val="00D2405B"/>
    <w:rsid w:val="00D2470C"/>
    <w:rsid w:val="00D24F15"/>
    <w:rsid w:val="00D2537E"/>
    <w:rsid w:val="00D258CF"/>
    <w:rsid w:val="00D3085B"/>
    <w:rsid w:val="00D308D4"/>
    <w:rsid w:val="00D32E49"/>
    <w:rsid w:val="00D337B2"/>
    <w:rsid w:val="00D34928"/>
    <w:rsid w:val="00D34936"/>
    <w:rsid w:val="00D3797A"/>
    <w:rsid w:val="00D50207"/>
    <w:rsid w:val="00D55C02"/>
    <w:rsid w:val="00D63FBE"/>
    <w:rsid w:val="00D64CBF"/>
    <w:rsid w:val="00D651F4"/>
    <w:rsid w:val="00D729FA"/>
    <w:rsid w:val="00D72FAD"/>
    <w:rsid w:val="00D73919"/>
    <w:rsid w:val="00D73F30"/>
    <w:rsid w:val="00D76844"/>
    <w:rsid w:val="00D77BDE"/>
    <w:rsid w:val="00D807FB"/>
    <w:rsid w:val="00D817B3"/>
    <w:rsid w:val="00D83A5B"/>
    <w:rsid w:val="00D8542D"/>
    <w:rsid w:val="00D85DE1"/>
    <w:rsid w:val="00D922DB"/>
    <w:rsid w:val="00D96968"/>
    <w:rsid w:val="00D96C1E"/>
    <w:rsid w:val="00D9715B"/>
    <w:rsid w:val="00D97507"/>
    <w:rsid w:val="00DA0941"/>
    <w:rsid w:val="00DA383F"/>
    <w:rsid w:val="00DA6EFC"/>
    <w:rsid w:val="00DA793C"/>
    <w:rsid w:val="00DB021D"/>
    <w:rsid w:val="00DB0DED"/>
    <w:rsid w:val="00DB1E27"/>
    <w:rsid w:val="00DB26D5"/>
    <w:rsid w:val="00DB350E"/>
    <w:rsid w:val="00DB56D2"/>
    <w:rsid w:val="00DC0529"/>
    <w:rsid w:val="00DC2644"/>
    <w:rsid w:val="00DC2F7D"/>
    <w:rsid w:val="00DC4912"/>
    <w:rsid w:val="00DC569C"/>
    <w:rsid w:val="00DC766F"/>
    <w:rsid w:val="00DD3F0B"/>
    <w:rsid w:val="00DD645A"/>
    <w:rsid w:val="00DD6894"/>
    <w:rsid w:val="00DE1D1E"/>
    <w:rsid w:val="00DE5D59"/>
    <w:rsid w:val="00DE623C"/>
    <w:rsid w:val="00DE6325"/>
    <w:rsid w:val="00DF142C"/>
    <w:rsid w:val="00DF2904"/>
    <w:rsid w:val="00DF396E"/>
    <w:rsid w:val="00DF6190"/>
    <w:rsid w:val="00DF6D83"/>
    <w:rsid w:val="00DF7534"/>
    <w:rsid w:val="00E01372"/>
    <w:rsid w:val="00E017A7"/>
    <w:rsid w:val="00E02831"/>
    <w:rsid w:val="00E06BFD"/>
    <w:rsid w:val="00E06D21"/>
    <w:rsid w:val="00E10C62"/>
    <w:rsid w:val="00E2142B"/>
    <w:rsid w:val="00E22A18"/>
    <w:rsid w:val="00E252DC"/>
    <w:rsid w:val="00E25444"/>
    <w:rsid w:val="00E31E09"/>
    <w:rsid w:val="00E3524E"/>
    <w:rsid w:val="00E354A3"/>
    <w:rsid w:val="00E35FDE"/>
    <w:rsid w:val="00E37AAC"/>
    <w:rsid w:val="00E41DD6"/>
    <w:rsid w:val="00E42772"/>
    <w:rsid w:val="00E452BC"/>
    <w:rsid w:val="00E45D83"/>
    <w:rsid w:val="00E47D2A"/>
    <w:rsid w:val="00E50FC1"/>
    <w:rsid w:val="00E517D1"/>
    <w:rsid w:val="00E5567F"/>
    <w:rsid w:val="00E57C8F"/>
    <w:rsid w:val="00E6008A"/>
    <w:rsid w:val="00E67E49"/>
    <w:rsid w:val="00E707E1"/>
    <w:rsid w:val="00E72A0D"/>
    <w:rsid w:val="00E75EA9"/>
    <w:rsid w:val="00E75EFB"/>
    <w:rsid w:val="00E762A7"/>
    <w:rsid w:val="00E774D8"/>
    <w:rsid w:val="00E806E9"/>
    <w:rsid w:val="00E80C85"/>
    <w:rsid w:val="00E80D6C"/>
    <w:rsid w:val="00E81137"/>
    <w:rsid w:val="00E82760"/>
    <w:rsid w:val="00E82961"/>
    <w:rsid w:val="00E85CDC"/>
    <w:rsid w:val="00E9581B"/>
    <w:rsid w:val="00E973BE"/>
    <w:rsid w:val="00EA3B48"/>
    <w:rsid w:val="00EB1F33"/>
    <w:rsid w:val="00EB2544"/>
    <w:rsid w:val="00EB3DDF"/>
    <w:rsid w:val="00EB5CE6"/>
    <w:rsid w:val="00ED3652"/>
    <w:rsid w:val="00ED5C66"/>
    <w:rsid w:val="00ED7CA1"/>
    <w:rsid w:val="00ED7FC5"/>
    <w:rsid w:val="00EE00A0"/>
    <w:rsid w:val="00EE1782"/>
    <w:rsid w:val="00EE1BC7"/>
    <w:rsid w:val="00EF01DC"/>
    <w:rsid w:val="00EF1FDE"/>
    <w:rsid w:val="00F056C8"/>
    <w:rsid w:val="00F06025"/>
    <w:rsid w:val="00F0669B"/>
    <w:rsid w:val="00F068A9"/>
    <w:rsid w:val="00F22484"/>
    <w:rsid w:val="00F24A20"/>
    <w:rsid w:val="00F255DF"/>
    <w:rsid w:val="00F26E63"/>
    <w:rsid w:val="00F30640"/>
    <w:rsid w:val="00F319FF"/>
    <w:rsid w:val="00F320AE"/>
    <w:rsid w:val="00F3361E"/>
    <w:rsid w:val="00F33763"/>
    <w:rsid w:val="00F34B35"/>
    <w:rsid w:val="00F4526C"/>
    <w:rsid w:val="00F45D9E"/>
    <w:rsid w:val="00F52234"/>
    <w:rsid w:val="00F5521D"/>
    <w:rsid w:val="00F6500E"/>
    <w:rsid w:val="00F67529"/>
    <w:rsid w:val="00F732CD"/>
    <w:rsid w:val="00F824C0"/>
    <w:rsid w:val="00F82CEB"/>
    <w:rsid w:val="00F837E4"/>
    <w:rsid w:val="00F85B2A"/>
    <w:rsid w:val="00F904BC"/>
    <w:rsid w:val="00F912C4"/>
    <w:rsid w:val="00F91E33"/>
    <w:rsid w:val="00F93A72"/>
    <w:rsid w:val="00F93C26"/>
    <w:rsid w:val="00F9423E"/>
    <w:rsid w:val="00F973F3"/>
    <w:rsid w:val="00FA048E"/>
    <w:rsid w:val="00FA2EDF"/>
    <w:rsid w:val="00FA4CC9"/>
    <w:rsid w:val="00FB0587"/>
    <w:rsid w:val="00FB0DEA"/>
    <w:rsid w:val="00FB11D1"/>
    <w:rsid w:val="00FB37C5"/>
    <w:rsid w:val="00FB5F7E"/>
    <w:rsid w:val="00FC0786"/>
    <w:rsid w:val="00FC4CE0"/>
    <w:rsid w:val="00FC67C6"/>
    <w:rsid w:val="00FC6CD4"/>
    <w:rsid w:val="00FC6D13"/>
    <w:rsid w:val="00FC7320"/>
    <w:rsid w:val="00FC7DC1"/>
    <w:rsid w:val="00FD17CF"/>
    <w:rsid w:val="00FD6ACB"/>
    <w:rsid w:val="00FE0570"/>
    <w:rsid w:val="00FE13BF"/>
    <w:rsid w:val="00FE19C3"/>
    <w:rsid w:val="00FE281B"/>
    <w:rsid w:val="00FE51D0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1D3D"/>
    <w:pPr>
      <w:spacing w:before="120" w:line="240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B35"/>
    <w:pPr>
      <w:keepNext/>
      <w:keepLines/>
      <w:pageBreakBefore/>
      <w:numPr>
        <w:numId w:val="8"/>
      </w:numPr>
      <w:spacing w:before="520" w:after="520"/>
      <w:ind w:left="431" w:hanging="431"/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1D3D"/>
    <w:pPr>
      <w:keepNext/>
      <w:keepLines/>
      <w:numPr>
        <w:ilvl w:val="1"/>
        <w:numId w:val="8"/>
      </w:numPr>
      <w:spacing w:before="400"/>
      <w:outlineLvl w:val="1"/>
    </w:pPr>
    <w:rPr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1D3D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B35"/>
    <w:rPr>
      <w:rFonts w:ascii="Arial" w:eastAsia="Times New Roman" w:hAnsi="Arial" w:cs="Times New Roman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D3D"/>
    <w:rPr>
      <w:rFonts w:ascii="Arial" w:eastAsia="Times New Roman" w:hAnsi="Arial" w:cs="Times New Roman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1D3D"/>
    <w:rPr>
      <w:rFonts w:ascii="Arial" w:eastAsia="Times New Roman" w:hAnsi="Arial" w:cs="Times New Roman"/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34B35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3A5EBF"/>
    <w:rPr>
      <w:b/>
      <w:bCs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4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47B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B1D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4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1D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table" w:styleId="TableGridLight">
    <w:name w:val="Grid Table Light"/>
    <w:basedOn w:val="TableNormal"/>
    <w:uiPriority w:val="40"/>
    <w:locked/>
    <w:rsid w:val="004C1A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EA7DB873BA4EB8155FB5ACB2568D" ma:contentTypeVersion="13" ma:contentTypeDescription="Create a new document." ma:contentTypeScope="" ma:versionID="bc7676ecefa6e2c02a9e5573cd56cb06">
  <xsd:schema xmlns:xsd="http://www.w3.org/2001/XMLSchema" xmlns:xs="http://www.w3.org/2001/XMLSchema" xmlns:p="http://schemas.microsoft.com/office/2006/metadata/properties" xmlns:ns2="62d17612-34fc-4701-a4cc-3d8de139471f" xmlns:ns3="2b5b5c3c-8f0b-4e6c-aabb-73b9446010f4" targetNamespace="http://schemas.microsoft.com/office/2006/metadata/properties" ma:root="true" ma:fieldsID="b0f165f676ff242435fe34b9afb98f14" ns2:_="" ns3:_="">
    <xsd:import namespace="62d17612-34fc-4701-a4cc-3d8de139471f"/>
    <xsd:import namespace="2b5b5c3c-8f0b-4e6c-aabb-73b944601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7612-34fc-4701-a4cc-3d8de1394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6699d1d-b38f-43c6-aaad-7319b96fca59}" ma:internalName="TaxCatchAll" ma:showField="CatchAllData" ma:web="62d17612-34fc-4701-a4cc-3d8de1394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5c3c-8f0b-4e6c-aabb-73b94460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17612-34fc-4701-a4cc-3d8de139471f" xsi:nil="true"/>
    <SharedWithUsers xmlns="62d17612-34fc-4701-a4cc-3d8de139471f">
      <UserInfo>
        <DisplayName>Grant Allan (GMA)</DisplayName>
        <AccountId>45</AccountId>
        <AccountType/>
      </UserInfo>
      <UserInfo>
        <DisplayName>Zachary Z Powell (GMA)</DisplayName>
        <AccountId>27</AccountId>
        <AccountType/>
      </UserInfo>
      <UserInfo>
        <DisplayName>Kelly Button (GMA)</DisplayName>
        <AccountId>37</AccountId>
        <AccountType/>
      </UserInfo>
    </SharedWithUsers>
    <lcf76f155ced4ddcb4097134ff3c332f xmlns="2b5b5c3c-8f0b-4e6c-aabb-73b9446010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6778-2C7B-4710-BD42-679F330B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7612-34fc-4701-a4cc-3d8de139471f"/>
    <ds:schemaRef ds:uri="2b5b5c3c-8f0b-4e6c-aabb-73b94460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62d17612-34fc-4701-a4cc-3d8de139471f"/>
    <ds:schemaRef ds:uri="2b5b5c3c-8f0b-4e6c-aabb-73b9446010f4"/>
  </ds:schemaRefs>
</ds:datastoreItem>
</file>

<file path=customXml/itemProps3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7</Pages>
  <Words>1053</Words>
  <Characters>5426</Characters>
  <DocSecurity>0</DocSecurity>
  <Lines>452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2023-10-23T04:38:00Z</dcterms:created>
  <dcterms:modified xsi:type="dcterms:W3CDTF">2023-10-23T04:40:00Z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0x010100F7CDEA7DB873BA4EB8155FB5ACB2568D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Order">
    <vt:r8>32968700</vt:r8>
  </property>
  <property fmtid="{D5CDD505-2E9C-101B-9397-08002B2CF9AE}" pid="10" name="_ExtendedDescription">
    <vt:lpwstr/>
  </property>
  <property fmtid="{D5CDD505-2E9C-101B-9397-08002B2CF9AE}" pid="11" name="GrammarlyDocumentId">
    <vt:lpwstr>ec86400e45d9b98b33a66d86918e616baa7ec3667e4f1940169a4e19fea6a589</vt:lpwstr>
  </property>
  <property fmtid="{D5CDD505-2E9C-101B-9397-08002B2CF9AE}" pid="12" name="ClassificationContentMarkingHeaderShapeIds">
    <vt:lpwstr>4d9631c7,1f744966,62d46bbe,43d1f34b,192becd2,337511fd</vt:lpwstr>
  </property>
  <property fmtid="{D5CDD505-2E9C-101B-9397-08002B2CF9AE}" pid="13" name="ClassificationContentMarkingHeaderFontProps">
    <vt:lpwstr>#000000,12,Arial</vt:lpwstr>
  </property>
  <property fmtid="{D5CDD505-2E9C-101B-9397-08002B2CF9AE}" pid="14" name="ClassificationContentMarkingHeaderText">
    <vt:lpwstr>OFFICIAL</vt:lpwstr>
  </property>
  <property fmtid="{D5CDD505-2E9C-101B-9397-08002B2CF9AE}" pid="15" name="ClassificationContentMarkingFooterShapeIds">
    <vt:lpwstr>141479cf,664aeecb,5484c7bf,32711791,6c2851ca,361bdc18</vt:lpwstr>
  </property>
  <property fmtid="{D5CDD505-2E9C-101B-9397-08002B2CF9AE}" pid="16" name="ClassificationContentMarkingFooterFontProps">
    <vt:lpwstr>#000000,12,Arial</vt:lpwstr>
  </property>
  <property fmtid="{D5CDD505-2E9C-101B-9397-08002B2CF9AE}" pid="17" name="ClassificationContentMarkingFooterText">
    <vt:lpwstr>OFFICIAL</vt:lpwstr>
  </property>
  <property fmtid="{D5CDD505-2E9C-101B-9397-08002B2CF9AE}" pid="18" name="MSIP_Label_d00a4df9-c942-4b09-b23a-6c1023f6de27_Enabled">
    <vt:lpwstr>true</vt:lpwstr>
  </property>
  <property fmtid="{D5CDD505-2E9C-101B-9397-08002B2CF9AE}" pid="19" name="MSIP_Label_d00a4df9-c942-4b09-b23a-6c1023f6de27_SetDate">
    <vt:lpwstr>2023-10-23T02:12:22Z</vt:lpwstr>
  </property>
  <property fmtid="{D5CDD505-2E9C-101B-9397-08002B2CF9AE}" pid="20" name="MSIP_Label_d00a4df9-c942-4b09-b23a-6c1023f6de27_Method">
    <vt:lpwstr>Privileged</vt:lpwstr>
  </property>
  <property fmtid="{D5CDD505-2E9C-101B-9397-08002B2CF9AE}" pid="21" name="MSIP_Label_d00a4df9-c942-4b09-b23a-6c1023f6de27_Name">
    <vt:lpwstr>Official (DJPR)</vt:lpwstr>
  </property>
  <property fmtid="{D5CDD505-2E9C-101B-9397-08002B2CF9AE}" pid="22" name="MSIP_Label_d00a4df9-c942-4b09-b23a-6c1023f6de27_SiteId">
    <vt:lpwstr>722ea0be-3e1c-4b11-ad6f-9401d6856e24</vt:lpwstr>
  </property>
  <property fmtid="{D5CDD505-2E9C-101B-9397-08002B2CF9AE}" pid="23" name="MSIP_Label_d00a4df9-c942-4b09-b23a-6c1023f6de27_ActionId">
    <vt:lpwstr>a2fa1f50-11ac-4be5-95c0-d7c8caa49cc7</vt:lpwstr>
  </property>
  <property fmtid="{D5CDD505-2E9C-101B-9397-08002B2CF9AE}" pid="24" name="MSIP_Label_d00a4df9-c942-4b09-b23a-6c1023f6de27_ContentBits">
    <vt:lpwstr>3</vt:lpwstr>
  </property>
</Properties>
</file>